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0D1BB" w14:textId="47ED11FD" w:rsidR="004B2B2A" w:rsidRPr="00AA456B" w:rsidRDefault="00182E7D" w:rsidP="00D62796">
      <w:pPr>
        <w:ind w:left="-180" w:right="-270"/>
        <w:rPr>
          <w:rFonts w:ascii="Verdana" w:hAnsi="Verdana"/>
          <w:b/>
          <w:color w:val="800000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685F49" wp14:editId="558D884D">
                <wp:simplePos x="0" y="0"/>
                <wp:positionH relativeFrom="column">
                  <wp:posOffset>-177165</wp:posOffset>
                </wp:positionH>
                <wp:positionV relativeFrom="paragraph">
                  <wp:posOffset>985520</wp:posOffset>
                </wp:positionV>
                <wp:extent cx="914400" cy="18288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1537" w14:textId="77777777" w:rsidR="003C016D" w:rsidRPr="004F258C" w:rsidRDefault="003C016D">
                            <w:pPr>
                              <w:rPr>
                                <w:rFonts w:ascii="Bookman Old Style" w:hAnsi="Bookman Old Style"/>
                                <w:color w:val="333399"/>
                                <w:sz w:val="17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85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95pt;margin-top:77.6pt;width:1in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" filled="f" stroked="f">
                <v:textbox>
                  <w:txbxContent>
                    <w:p w14:paraId="3D5E1537" w14:textId="77777777" w:rsidR="003C016D" w:rsidRPr="004F258C" w:rsidRDefault="003C016D">
                      <w:pPr>
                        <w:rPr>
                          <w:rFonts w:ascii="Bookman Old Style" w:hAnsi="Bookman Old Style"/>
                          <w:color w:val="333399"/>
                          <w:sz w:val="1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1C4FFC" wp14:editId="090FFE08">
                <wp:simplePos x="0" y="0"/>
                <wp:positionH relativeFrom="column">
                  <wp:posOffset>6650355</wp:posOffset>
                </wp:positionH>
                <wp:positionV relativeFrom="paragraph">
                  <wp:posOffset>985520</wp:posOffset>
                </wp:positionV>
                <wp:extent cx="914400" cy="182880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E8039" w14:textId="77777777" w:rsidR="003C016D" w:rsidRPr="004F258C" w:rsidRDefault="003C016D">
                            <w:pPr>
                              <w:rPr>
                                <w:rFonts w:ascii="Bookman Old Style" w:hAnsi="Bookman Old Style"/>
                                <w:color w:val="333399"/>
                                <w:sz w:val="17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C4FFC" id="Text Box 6" o:spid="_x0000_s1027" type="#_x0000_t202" style="position:absolute;left:0;text-align:left;margin-left:523.65pt;margin-top:77.6pt;width:1in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" filled="f" stroked="f">
                <v:textbox>
                  <w:txbxContent>
                    <w:p w14:paraId="5FFE8039" w14:textId="77777777" w:rsidR="003C016D" w:rsidRPr="004F258C" w:rsidRDefault="003C016D">
                      <w:pPr>
                        <w:rPr>
                          <w:rFonts w:ascii="Bookman Old Style" w:hAnsi="Bookman Old Style"/>
                          <w:color w:val="333399"/>
                          <w:sz w:val="1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352F90" wp14:editId="6564A2A5">
                <wp:simplePos x="0" y="0"/>
                <wp:positionH relativeFrom="column">
                  <wp:posOffset>7709535</wp:posOffset>
                </wp:positionH>
                <wp:positionV relativeFrom="paragraph">
                  <wp:posOffset>2672080</wp:posOffset>
                </wp:positionV>
                <wp:extent cx="457200" cy="125730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99841" w14:textId="77777777" w:rsidR="003C016D" w:rsidRPr="00EA4D13" w:rsidRDefault="003C016D">
                            <w:pPr>
                              <w:rPr>
                                <w:rFonts w:ascii="Bookman Old Style" w:hAnsi="Bookman Old Style"/>
                                <w:color w:val="800000"/>
                                <w:sz w:val="144"/>
                              </w:rPr>
                            </w:pPr>
                            <w:r w:rsidRPr="00EA4D13">
                              <w:rPr>
                                <w:rFonts w:ascii="Bookman Old Style" w:hAnsi="Bookman Old Style"/>
                                <w:color w:val="800000"/>
                                <w:sz w:val="144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52F90" id="Text Box 4" o:spid="_x0000_s1028" type="#_x0000_t202" style="position:absolute;left:0;text-align:left;margin-left:607.05pt;margin-top:210.4pt;width:3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" stroked="f">
                <v:textbox>
                  <w:txbxContent>
                    <w:p w14:paraId="62C99841" w14:textId="77777777" w:rsidR="003C016D" w:rsidRPr="00EA4D13" w:rsidRDefault="003C016D">
                      <w:pPr>
                        <w:rPr>
                          <w:rFonts w:ascii="Bookman Old Style" w:hAnsi="Bookman Old Style"/>
                          <w:color w:val="800000"/>
                          <w:sz w:val="144"/>
                        </w:rPr>
                      </w:pPr>
                      <w:r w:rsidRPr="00EA4D13">
                        <w:rPr>
                          <w:rFonts w:ascii="Bookman Old Style" w:hAnsi="Bookman Old Style"/>
                          <w:color w:val="800000"/>
                          <w:sz w:val="144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4B2B2A">
        <w:t xml:space="preserve"> </w:t>
      </w:r>
    </w:p>
    <w:p w14:paraId="715AF24F" w14:textId="57CF904D" w:rsidR="00506CDE" w:rsidRDefault="00C130F9" w:rsidP="00506CDE">
      <w:pPr>
        <w:jc w:val="center"/>
        <w:rPr>
          <w:rFonts w:ascii="Verdana" w:hAnsi="Verdana"/>
          <w:b/>
          <w:color w:val="333399"/>
          <w:sz w:val="18"/>
          <w:szCs w:val="18"/>
        </w:rPr>
      </w:pPr>
      <w:r w:rsidRPr="00506CDE">
        <w:rPr>
          <w:rFonts w:ascii="Verdana" w:hAnsi="Verdana"/>
          <w:b/>
          <w:color w:val="333399"/>
          <w:sz w:val="22"/>
          <w:szCs w:val="22"/>
        </w:rPr>
        <w:t>20</w:t>
      </w:r>
      <w:r w:rsidR="00CE27CA">
        <w:rPr>
          <w:rFonts w:ascii="Verdana" w:hAnsi="Verdana"/>
          <w:b/>
          <w:color w:val="333399"/>
          <w:sz w:val="22"/>
          <w:szCs w:val="22"/>
        </w:rPr>
        <w:t>20</w:t>
      </w:r>
      <w:r w:rsidRPr="00506CDE">
        <w:rPr>
          <w:rFonts w:ascii="Verdana" w:hAnsi="Verdana"/>
          <w:b/>
          <w:color w:val="333399"/>
          <w:sz w:val="22"/>
          <w:szCs w:val="22"/>
        </w:rPr>
        <w:t xml:space="preserve"> Awards for Creative Excellence </w:t>
      </w:r>
      <w:r w:rsidR="004B2B2A" w:rsidRPr="00506CDE">
        <w:rPr>
          <w:rFonts w:ascii="Verdana" w:hAnsi="Verdana"/>
          <w:b/>
          <w:color w:val="333399"/>
          <w:sz w:val="22"/>
          <w:szCs w:val="22"/>
        </w:rPr>
        <w:t xml:space="preserve">Entry </w:t>
      </w:r>
      <w:r w:rsidR="006F4A7C" w:rsidRPr="00506CDE">
        <w:rPr>
          <w:rFonts w:ascii="Verdana" w:hAnsi="Verdana"/>
          <w:b/>
          <w:color w:val="333399"/>
          <w:sz w:val="22"/>
          <w:szCs w:val="22"/>
        </w:rPr>
        <w:t>Form</w:t>
      </w:r>
      <w:r w:rsidR="00506CDE">
        <w:rPr>
          <w:rFonts w:ascii="Verdana" w:hAnsi="Verdana"/>
          <w:b/>
          <w:color w:val="333399"/>
          <w:sz w:val="18"/>
          <w:szCs w:val="18"/>
        </w:rPr>
        <w:br/>
      </w:r>
    </w:p>
    <w:p w14:paraId="490EB8CF" w14:textId="6FEFDF6D" w:rsidR="00E83DCD" w:rsidRPr="00CE27CA" w:rsidRDefault="00D62796" w:rsidP="00506CDE">
      <w:pPr>
        <w:rPr>
          <w:rFonts w:ascii="Verdana" w:hAnsi="Verdana"/>
          <w:b/>
          <w:color w:val="333399"/>
          <w:sz w:val="20"/>
          <w:szCs w:val="20"/>
        </w:rPr>
      </w:pPr>
      <w:r w:rsidRPr="00CE27CA">
        <w:rPr>
          <w:rFonts w:ascii="Verdana" w:hAnsi="Verdana"/>
          <w:b/>
          <w:color w:val="333399"/>
          <w:sz w:val="20"/>
          <w:szCs w:val="20"/>
        </w:rPr>
        <w:t xml:space="preserve">Submit this page </w:t>
      </w:r>
      <w:r w:rsidR="007C1373" w:rsidRPr="00CE27CA">
        <w:rPr>
          <w:rFonts w:ascii="Verdana" w:hAnsi="Verdana"/>
          <w:b/>
          <w:color w:val="333399"/>
          <w:sz w:val="20"/>
          <w:szCs w:val="20"/>
        </w:rPr>
        <w:t>for</w:t>
      </w:r>
      <w:r w:rsidR="00774A7F" w:rsidRPr="00CE27CA">
        <w:rPr>
          <w:rFonts w:ascii="Verdana" w:hAnsi="Verdana"/>
          <w:b/>
          <w:color w:val="333399"/>
          <w:sz w:val="20"/>
          <w:szCs w:val="20"/>
        </w:rPr>
        <w:t xml:space="preserve"> each entry </w:t>
      </w:r>
      <w:r w:rsidRPr="00CE27CA">
        <w:rPr>
          <w:rFonts w:ascii="Verdana" w:hAnsi="Verdana"/>
          <w:b/>
          <w:color w:val="333399"/>
          <w:sz w:val="20"/>
          <w:szCs w:val="20"/>
        </w:rPr>
        <w:t>along with the “Project Information for Judges” pages.</w:t>
      </w:r>
      <w:r w:rsidR="003D3663" w:rsidRPr="00CE27CA">
        <w:rPr>
          <w:rFonts w:ascii="Verdana" w:hAnsi="Verdana"/>
          <w:b/>
          <w:color w:val="333399"/>
          <w:sz w:val="20"/>
          <w:szCs w:val="20"/>
        </w:rPr>
        <w:br/>
      </w:r>
    </w:p>
    <w:p w14:paraId="54D4BDA2" w14:textId="3C3D2B8F" w:rsidR="002C2103" w:rsidRPr="00AA6854" w:rsidRDefault="00CE27CA" w:rsidP="002C2103">
      <w:pPr>
        <w:rPr>
          <w:rFonts w:ascii="Verdana" w:hAnsi="Verdana"/>
          <w:b/>
          <w:color w:val="333399"/>
          <w:sz w:val="20"/>
          <w:szCs w:val="20"/>
        </w:rPr>
      </w:pPr>
      <w:r>
        <w:rPr>
          <w:rFonts w:ascii="Verdana" w:hAnsi="Verdana"/>
          <w:b/>
          <w:color w:val="333399"/>
          <w:sz w:val="20"/>
          <w:szCs w:val="20"/>
        </w:rPr>
        <w:t xml:space="preserve">Leave the back of this page blank.  </w:t>
      </w:r>
      <w:r w:rsidR="00E83DCD" w:rsidRPr="00AA6854">
        <w:rPr>
          <w:rFonts w:ascii="Verdana" w:hAnsi="Verdana"/>
          <w:b/>
          <w:color w:val="333399"/>
          <w:sz w:val="20"/>
          <w:szCs w:val="20"/>
        </w:rPr>
        <w:t>This cover page is not seen by the judges.</w:t>
      </w:r>
      <w:r w:rsidR="00E83DCD" w:rsidRPr="00AA6854">
        <w:rPr>
          <w:rFonts w:ascii="Verdana" w:hAnsi="Verdana"/>
          <w:b/>
          <w:color w:val="333399"/>
          <w:sz w:val="20"/>
          <w:szCs w:val="20"/>
        </w:rPr>
        <w:br/>
      </w:r>
      <w:r w:rsidR="00D62796" w:rsidRPr="00AA6854">
        <w:rPr>
          <w:rFonts w:ascii="Verdana" w:hAnsi="Verdana"/>
          <w:b/>
          <w:color w:val="333399"/>
          <w:sz w:val="20"/>
          <w:szCs w:val="20"/>
        </w:rPr>
        <w:t xml:space="preserve"> </w:t>
      </w:r>
      <w:r w:rsidR="00774A7F" w:rsidRPr="00AA6854">
        <w:rPr>
          <w:rFonts w:ascii="Verdana" w:hAnsi="Verdana"/>
          <w:b/>
          <w:color w:val="333399"/>
          <w:sz w:val="20"/>
          <w:szCs w:val="20"/>
        </w:rPr>
        <w:t xml:space="preserve"> </w:t>
      </w:r>
    </w:p>
    <w:p w14:paraId="79490BD4" w14:textId="77777777" w:rsidR="007D6131" w:rsidRDefault="00FA417F" w:rsidP="002C2103">
      <w:pPr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6D957F" wp14:editId="508C4F9C">
                <wp:simplePos x="0" y="0"/>
                <wp:positionH relativeFrom="column">
                  <wp:posOffset>-85725</wp:posOffset>
                </wp:positionH>
                <wp:positionV relativeFrom="paragraph">
                  <wp:posOffset>2252</wp:posOffset>
                </wp:positionV>
                <wp:extent cx="914400" cy="18288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414A0" w14:textId="77777777" w:rsidR="003C016D" w:rsidRDefault="003C016D" w:rsidP="002F62B6"/>
                          <w:p w14:paraId="2DE823CE" w14:textId="556FB75B" w:rsidR="007C1373" w:rsidRPr="002F62B6" w:rsidRDefault="00FA417F" w:rsidP="002F62B6"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D957F" id="Text Box 12" o:spid="_x0000_s1029" type="#_x0000_t202" style="position:absolute;margin-left:-6.75pt;margin-top:.2pt;width:1in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" filled="f" stroked="f">
                <v:textbox>
                  <w:txbxContent>
                    <w:p w14:paraId="4A9414A0" w14:textId="77777777" w:rsidR="003C016D" w:rsidRDefault="003C016D" w:rsidP="002F62B6"/>
                    <w:p w14:paraId="2DE823CE" w14:textId="556FB75B" w:rsidR="007C1373" w:rsidRPr="002F62B6" w:rsidRDefault="00FA417F" w:rsidP="002F62B6"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B2B2A" w:rsidRPr="00506CDE">
        <w:rPr>
          <w:rFonts w:ascii="Verdana" w:hAnsi="Verdana"/>
          <w:sz w:val="18"/>
          <w:szCs w:val="18"/>
        </w:rPr>
        <w:t xml:space="preserve">Entering Agency or Company Name: 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4B2B2A"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bookmarkStart w:id="1" w:name="_GoBack"/>
    </w:p>
    <w:bookmarkEnd w:id="1"/>
    <w:p w14:paraId="007BC0EE" w14:textId="57B2969E" w:rsidR="004B2B2A" w:rsidRPr="00506CDE" w:rsidRDefault="00D71BEA" w:rsidP="002C2103">
      <w:pPr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end"/>
      </w:r>
      <w:bookmarkEnd w:id="0"/>
    </w:p>
    <w:p w14:paraId="26A50C1B" w14:textId="2E923BA0" w:rsidR="004B2B2A" w:rsidRPr="00506CDE" w:rsidRDefault="004B2B2A" w:rsidP="004B2B2A">
      <w:pPr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t xml:space="preserve">Are you a NEDMA Member (check one only): 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bookmarkEnd w:id="2"/>
      <w:r w:rsidRPr="00506CDE">
        <w:rPr>
          <w:rFonts w:ascii="Verdana" w:hAnsi="Verdana"/>
          <w:sz w:val="18"/>
          <w:szCs w:val="18"/>
        </w:rPr>
        <w:t xml:space="preserve"> Yes  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bookmarkEnd w:id="3"/>
      <w:r w:rsidRPr="00506CDE">
        <w:rPr>
          <w:rFonts w:ascii="Verdana" w:hAnsi="Verdana"/>
          <w:sz w:val="18"/>
          <w:szCs w:val="18"/>
        </w:rPr>
        <w:t xml:space="preserve"> </w:t>
      </w:r>
      <w:proofErr w:type="gramStart"/>
      <w:r w:rsidRPr="00506CDE">
        <w:rPr>
          <w:rFonts w:ascii="Verdana" w:hAnsi="Verdana"/>
          <w:sz w:val="18"/>
          <w:szCs w:val="18"/>
        </w:rPr>
        <w:t>No</w:t>
      </w:r>
      <w:proofErr w:type="gramEnd"/>
    </w:p>
    <w:p w14:paraId="1A84CFB3" w14:textId="753AB199" w:rsidR="004B2B2A" w:rsidRDefault="00971D9E" w:rsidP="00FA417F">
      <w:pPr>
        <w:tabs>
          <w:tab w:val="left" w:pos="7830"/>
        </w:tabs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Entering Agency or Company Contact</w:t>
      </w:r>
      <w:r w:rsidR="004B2B2A" w:rsidRPr="00506CDE">
        <w:rPr>
          <w:rFonts w:ascii="Verdana" w:hAnsi="Verdana"/>
          <w:sz w:val="18"/>
          <w:szCs w:val="18"/>
        </w:rPr>
        <w:t xml:space="preserve">: </w:t>
      </w:r>
      <w:r w:rsidR="00CE27CA">
        <w:rPr>
          <w:rFonts w:ascii="Verdana" w:hAnsi="Verdana"/>
          <w:sz w:val="18"/>
          <w:szCs w:val="18"/>
        </w:rPr>
        <w:t>Name:</w:t>
      </w:r>
      <w:r w:rsidR="004B2B2A"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4B2B2A"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="00624AD1">
        <w:rPr>
          <w:rFonts w:ascii="Verdana" w:hAnsi="Verdana"/>
          <w:sz w:val="18"/>
          <w:szCs w:val="18"/>
        </w:rPr>
        <w:t> </w:t>
      </w:r>
      <w:r w:rsidR="00624AD1">
        <w:rPr>
          <w:rFonts w:ascii="Verdana" w:hAnsi="Verdana"/>
          <w:sz w:val="18"/>
          <w:szCs w:val="18"/>
        </w:rPr>
        <w:t> </w:t>
      </w:r>
      <w:r w:rsidR="00624AD1">
        <w:rPr>
          <w:rFonts w:ascii="Verdana" w:hAnsi="Verdana"/>
          <w:sz w:val="18"/>
          <w:szCs w:val="18"/>
        </w:rPr>
        <w:t> </w:t>
      </w:r>
      <w:r w:rsidR="00624AD1">
        <w:rPr>
          <w:rFonts w:ascii="Verdana" w:hAnsi="Verdana"/>
          <w:sz w:val="18"/>
          <w:szCs w:val="18"/>
        </w:rPr>
        <w:t> </w:t>
      </w:r>
      <w:r w:rsidR="00624AD1">
        <w:rPr>
          <w:rFonts w:ascii="Verdana" w:hAnsi="Verdana"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bookmarkEnd w:id="4"/>
      <w:r w:rsidR="00FA417F">
        <w:rPr>
          <w:rFonts w:ascii="Verdana" w:hAnsi="Verdana"/>
          <w:sz w:val="18"/>
          <w:szCs w:val="18"/>
        </w:rPr>
        <w:t xml:space="preserve">   </w:t>
      </w:r>
      <w:r w:rsidR="004B2B2A" w:rsidRPr="00506CDE">
        <w:rPr>
          <w:rFonts w:ascii="Verdana" w:hAnsi="Verdana"/>
          <w:sz w:val="18"/>
          <w:szCs w:val="18"/>
        </w:rPr>
        <w:t xml:space="preserve">Title: 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4B2B2A"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="00624AD1">
        <w:rPr>
          <w:rFonts w:ascii="Verdana" w:hAnsi="Verdana"/>
          <w:sz w:val="18"/>
          <w:szCs w:val="18"/>
        </w:rPr>
        <w:t> </w:t>
      </w:r>
      <w:r w:rsidR="00624AD1">
        <w:rPr>
          <w:rFonts w:ascii="Verdana" w:hAnsi="Verdana"/>
          <w:sz w:val="18"/>
          <w:szCs w:val="18"/>
        </w:rPr>
        <w:t> </w:t>
      </w:r>
      <w:r w:rsidR="00624AD1">
        <w:rPr>
          <w:rFonts w:ascii="Verdana" w:hAnsi="Verdana"/>
          <w:sz w:val="18"/>
          <w:szCs w:val="18"/>
        </w:rPr>
        <w:t> </w:t>
      </w:r>
      <w:r w:rsidR="00624AD1">
        <w:rPr>
          <w:rFonts w:ascii="Verdana" w:hAnsi="Verdana"/>
          <w:sz w:val="18"/>
          <w:szCs w:val="18"/>
        </w:rPr>
        <w:t> </w:t>
      </w:r>
      <w:r w:rsidR="00624AD1">
        <w:rPr>
          <w:rFonts w:ascii="Verdana" w:hAnsi="Verdana"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bookmarkEnd w:id="5"/>
      <w:r w:rsidR="00FA417F">
        <w:rPr>
          <w:rFonts w:ascii="Verdana" w:hAnsi="Verdana"/>
          <w:sz w:val="18"/>
          <w:szCs w:val="18"/>
        </w:rPr>
        <w:t xml:space="preserve">  </w:t>
      </w:r>
      <w:r w:rsidR="00631119" w:rsidRPr="00506CDE">
        <w:rPr>
          <w:rFonts w:ascii="Verdana" w:hAnsi="Verdana"/>
          <w:sz w:val="18"/>
          <w:szCs w:val="18"/>
        </w:rPr>
        <w:t xml:space="preserve">  </w:t>
      </w:r>
      <w:r w:rsidR="004B2B2A" w:rsidRPr="00506CDE">
        <w:rPr>
          <w:rFonts w:ascii="Verdana" w:hAnsi="Verdana"/>
          <w:sz w:val="18"/>
          <w:szCs w:val="18"/>
        </w:rPr>
        <w:t xml:space="preserve">Email: 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4B2B2A"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="00624AD1">
        <w:rPr>
          <w:rFonts w:ascii="Verdana" w:hAnsi="Verdana"/>
          <w:sz w:val="18"/>
          <w:szCs w:val="18"/>
        </w:rPr>
        <w:t> </w:t>
      </w:r>
      <w:r w:rsidR="00624AD1">
        <w:rPr>
          <w:rFonts w:ascii="Verdana" w:hAnsi="Verdana"/>
          <w:sz w:val="18"/>
          <w:szCs w:val="18"/>
        </w:rPr>
        <w:t> </w:t>
      </w:r>
      <w:r w:rsidR="00624AD1">
        <w:rPr>
          <w:rFonts w:ascii="Verdana" w:hAnsi="Verdana"/>
          <w:sz w:val="18"/>
          <w:szCs w:val="18"/>
        </w:rPr>
        <w:t> </w:t>
      </w:r>
      <w:r w:rsidR="00624AD1">
        <w:rPr>
          <w:rFonts w:ascii="Verdana" w:hAnsi="Verdana"/>
          <w:sz w:val="18"/>
          <w:szCs w:val="18"/>
        </w:rPr>
        <w:t> </w:t>
      </w:r>
      <w:r w:rsidR="00624AD1">
        <w:rPr>
          <w:rFonts w:ascii="Verdana" w:hAnsi="Verdana"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bookmarkEnd w:id="6"/>
    </w:p>
    <w:p w14:paraId="7420C2DE" w14:textId="77777777" w:rsidR="007C1373" w:rsidRPr="00506CDE" w:rsidRDefault="007C1373" w:rsidP="004B2B2A">
      <w:pPr>
        <w:tabs>
          <w:tab w:val="left" w:pos="6120"/>
        </w:tabs>
        <w:spacing w:before="120"/>
        <w:rPr>
          <w:rFonts w:ascii="Verdana" w:hAnsi="Verdana"/>
          <w:sz w:val="18"/>
          <w:szCs w:val="18"/>
        </w:rPr>
      </w:pPr>
    </w:p>
    <w:p w14:paraId="16F84A9D" w14:textId="77777777" w:rsidR="001F7220" w:rsidRDefault="005C462B" w:rsidP="009031F9">
      <w:pPr>
        <w:tabs>
          <w:tab w:val="left" w:pos="2880"/>
          <w:tab w:val="left" w:pos="5760"/>
        </w:tabs>
        <w:spacing w:before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 xml:space="preserve">Entry </w:t>
      </w:r>
      <w:r w:rsidR="007C1373">
        <w:rPr>
          <w:rFonts w:ascii="Verdana" w:hAnsi="Verdana"/>
          <w:b/>
          <w:sz w:val="18"/>
          <w:szCs w:val="18"/>
        </w:rPr>
        <w:t>Instructions:</w:t>
      </w:r>
      <w:r w:rsidR="00763571">
        <w:rPr>
          <w:rFonts w:ascii="Verdana" w:hAnsi="Verdana"/>
          <w:b/>
          <w:sz w:val="18"/>
          <w:szCs w:val="18"/>
        </w:rPr>
        <w:t xml:space="preserve"> </w:t>
      </w:r>
      <w:bookmarkStart w:id="7" w:name="_Hlk711089"/>
      <w:r w:rsidR="009031F9" w:rsidRPr="00506CDE">
        <w:rPr>
          <w:rFonts w:ascii="Verdana" w:hAnsi="Verdana"/>
          <w:b/>
          <w:sz w:val="18"/>
          <w:szCs w:val="18"/>
        </w:rPr>
        <w:t>C</w:t>
      </w:r>
      <w:r w:rsidR="000F460C" w:rsidRPr="00506CDE">
        <w:rPr>
          <w:rFonts w:ascii="Verdana" w:hAnsi="Verdana"/>
          <w:b/>
          <w:sz w:val="18"/>
          <w:szCs w:val="18"/>
        </w:rPr>
        <w:t>lick the category name</w:t>
      </w:r>
      <w:r w:rsidR="00D56C10">
        <w:rPr>
          <w:rFonts w:ascii="Verdana" w:hAnsi="Verdana"/>
          <w:b/>
          <w:sz w:val="18"/>
          <w:szCs w:val="18"/>
        </w:rPr>
        <w:t xml:space="preserve"> below</w:t>
      </w:r>
      <w:r w:rsidR="004927A9">
        <w:rPr>
          <w:rFonts w:ascii="Verdana" w:hAnsi="Verdana"/>
          <w:b/>
          <w:sz w:val="18"/>
          <w:szCs w:val="18"/>
        </w:rPr>
        <w:t xml:space="preserve"> to open the drop-down menu</w:t>
      </w:r>
      <w:r w:rsidR="004336D9" w:rsidRPr="00506CDE">
        <w:rPr>
          <w:rFonts w:ascii="Verdana" w:hAnsi="Verdana"/>
          <w:b/>
          <w:sz w:val="18"/>
          <w:szCs w:val="18"/>
        </w:rPr>
        <w:t xml:space="preserve">, then select </w:t>
      </w:r>
      <w:r w:rsidR="00E83DCD" w:rsidRPr="00506CDE">
        <w:rPr>
          <w:rFonts w:ascii="Verdana" w:hAnsi="Verdana"/>
          <w:b/>
          <w:sz w:val="18"/>
          <w:szCs w:val="18"/>
        </w:rPr>
        <w:t>a sub-category</w:t>
      </w:r>
      <w:r w:rsidR="00BC3800">
        <w:rPr>
          <w:rFonts w:ascii="Verdana" w:hAnsi="Verdana"/>
          <w:b/>
          <w:sz w:val="18"/>
          <w:szCs w:val="18"/>
        </w:rPr>
        <w:t xml:space="preserve"> (e.g. 1a, 2c, etc.)</w:t>
      </w:r>
      <w:r w:rsidR="00E83DCD" w:rsidRPr="00506CDE">
        <w:rPr>
          <w:rFonts w:ascii="Verdana" w:hAnsi="Verdana"/>
          <w:b/>
          <w:sz w:val="18"/>
          <w:szCs w:val="18"/>
        </w:rPr>
        <w:t xml:space="preserve"> </w:t>
      </w:r>
      <w:r w:rsidR="004336D9" w:rsidRPr="00506CDE">
        <w:rPr>
          <w:rFonts w:ascii="Verdana" w:hAnsi="Verdana"/>
          <w:b/>
          <w:sz w:val="18"/>
          <w:szCs w:val="18"/>
        </w:rPr>
        <w:t>from the drop-down menu</w:t>
      </w:r>
      <w:r w:rsidR="000F460C" w:rsidRPr="00506CDE">
        <w:rPr>
          <w:rFonts w:ascii="Verdana" w:hAnsi="Verdana"/>
          <w:b/>
          <w:sz w:val="18"/>
          <w:szCs w:val="18"/>
        </w:rPr>
        <w:t xml:space="preserve">. </w:t>
      </w:r>
      <w:r w:rsidR="004927A9" w:rsidRPr="005C462B">
        <w:rPr>
          <w:rFonts w:ascii="Verdana" w:hAnsi="Verdana"/>
          <w:b/>
          <w:sz w:val="20"/>
          <w:szCs w:val="20"/>
        </w:rPr>
        <w:t>All e</w:t>
      </w:r>
      <w:r w:rsidR="00D56C10" w:rsidRPr="005C462B">
        <w:rPr>
          <w:rFonts w:ascii="Verdana" w:hAnsi="Verdana"/>
          <w:b/>
          <w:sz w:val="20"/>
          <w:szCs w:val="20"/>
        </w:rPr>
        <w:t>ntries must include a sub-category.</w:t>
      </w:r>
      <w:r w:rsidR="00B22A92" w:rsidRPr="005C462B">
        <w:rPr>
          <w:rFonts w:ascii="Verdana" w:hAnsi="Verdana"/>
          <w:b/>
          <w:sz w:val="20"/>
          <w:szCs w:val="20"/>
        </w:rPr>
        <w:t xml:space="preserve"> </w:t>
      </w:r>
      <w:r w:rsidR="00B22A92" w:rsidRPr="005C462B">
        <w:rPr>
          <w:rFonts w:ascii="Verdana" w:hAnsi="Verdana"/>
          <w:b/>
          <w:sz w:val="20"/>
          <w:szCs w:val="20"/>
        </w:rPr>
        <w:br/>
      </w:r>
    </w:p>
    <w:p w14:paraId="27E0AB5F" w14:textId="7ABF194B" w:rsidR="00EF3BA7" w:rsidRPr="00506CDE" w:rsidRDefault="00B22A92" w:rsidP="009031F9">
      <w:pPr>
        <w:tabs>
          <w:tab w:val="left" w:pos="2880"/>
          <w:tab w:val="left" w:pos="5760"/>
        </w:tabs>
        <w:spacing w:before="120"/>
        <w:rPr>
          <w:rFonts w:ascii="Verdana" w:hAnsi="Verdana"/>
          <w:b/>
          <w:sz w:val="18"/>
          <w:szCs w:val="18"/>
        </w:rPr>
      </w:pPr>
      <w:r w:rsidRPr="005C462B">
        <w:rPr>
          <w:rFonts w:ascii="Verdana" w:hAnsi="Verdana"/>
          <w:b/>
          <w:sz w:val="20"/>
          <w:szCs w:val="20"/>
        </w:rPr>
        <w:br/>
      </w:r>
      <w:r w:rsidRPr="00506CDE">
        <w:rPr>
          <w:rFonts w:ascii="Verdana" w:hAnsi="Verdana"/>
          <w:b/>
          <w:sz w:val="18"/>
          <w:szCs w:val="18"/>
        </w:rPr>
        <w:t>Choose only ONE category</w:t>
      </w:r>
      <w:r w:rsidR="00CE27CA">
        <w:rPr>
          <w:rFonts w:ascii="Verdana" w:hAnsi="Verdana"/>
          <w:b/>
          <w:sz w:val="18"/>
          <w:szCs w:val="18"/>
        </w:rPr>
        <w:t xml:space="preserve"> and</w:t>
      </w:r>
      <w:r w:rsidR="007D6131">
        <w:rPr>
          <w:rFonts w:ascii="Verdana" w:hAnsi="Verdana"/>
          <w:b/>
          <w:sz w:val="18"/>
          <w:szCs w:val="18"/>
        </w:rPr>
        <w:t xml:space="preserve"> </w:t>
      </w:r>
      <w:r w:rsidRPr="00506CDE">
        <w:rPr>
          <w:rFonts w:ascii="Verdana" w:hAnsi="Verdana"/>
          <w:b/>
          <w:sz w:val="18"/>
          <w:szCs w:val="18"/>
        </w:rPr>
        <w:t xml:space="preserve">sub-category </w:t>
      </w:r>
      <w:r>
        <w:rPr>
          <w:rFonts w:ascii="Verdana" w:hAnsi="Verdana"/>
          <w:b/>
          <w:sz w:val="18"/>
          <w:szCs w:val="18"/>
        </w:rPr>
        <w:t>per entry form.</w:t>
      </w:r>
      <w:r w:rsidR="00CE27CA">
        <w:rPr>
          <w:rFonts w:ascii="Verdana" w:hAnsi="Verdana"/>
          <w:b/>
          <w:sz w:val="18"/>
          <w:szCs w:val="18"/>
        </w:rPr>
        <w:t xml:space="preserve"> Both are required.</w:t>
      </w:r>
      <w:r>
        <w:rPr>
          <w:rFonts w:ascii="Verdana" w:hAnsi="Verdana"/>
          <w:b/>
          <w:sz w:val="18"/>
          <w:szCs w:val="18"/>
        </w:rPr>
        <w:br/>
      </w:r>
    </w:p>
    <w:p w14:paraId="711B2490" w14:textId="6E50F761" w:rsidR="004B2B2A" w:rsidRPr="00506CDE" w:rsidRDefault="00D71BEA" w:rsidP="004B2B2A">
      <w:pPr>
        <w:tabs>
          <w:tab w:val="left" w:pos="2880"/>
          <w:tab w:val="left" w:pos="5760"/>
        </w:tabs>
        <w:spacing w:before="120"/>
        <w:rPr>
          <w:rFonts w:ascii="Verdana" w:hAnsi="Verdana"/>
          <w:color w:val="000000"/>
          <w:sz w:val="18"/>
          <w:szCs w:val="18"/>
        </w:rPr>
      </w:pPr>
      <w:r w:rsidRPr="00506CDE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5"/>
      <w:r w:rsidR="004B2B2A" w:rsidRPr="00506CDE">
        <w:rPr>
          <w:rFonts w:ascii="Verdana" w:hAnsi="Verdana"/>
          <w:color w:val="000000"/>
          <w:sz w:val="18"/>
          <w:szCs w:val="18"/>
        </w:rPr>
        <w:instrText xml:space="preserve"> FORMCHECKBOX </w:instrText>
      </w:r>
      <w:r w:rsidR="00FD2DA9">
        <w:rPr>
          <w:rFonts w:ascii="Verdana" w:hAnsi="Verdana"/>
          <w:color w:val="000000"/>
          <w:sz w:val="18"/>
          <w:szCs w:val="18"/>
        </w:rPr>
      </w:r>
      <w:r w:rsidR="00FD2DA9">
        <w:rPr>
          <w:rFonts w:ascii="Verdana" w:hAnsi="Verdana"/>
          <w:color w:val="000000"/>
          <w:sz w:val="18"/>
          <w:szCs w:val="18"/>
        </w:rPr>
        <w:fldChar w:fldCharType="separate"/>
      </w:r>
      <w:r w:rsidRPr="00506CDE">
        <w:rPr>
          <w:rFonts w:ascii="Verdana" w:hAnsi="Verdana"/>
          <w:color w:val="000000"/>
          <w:sz w:val="18"/>
          <w:szCs w:val="18"/>
        </w:rPr>
        <w:fldChar w:fldCharType="end"/>
      </w:r>
      <w:bookmarkEnd w:id="8"/>
      <w:r w:rsidR="004B2B2A" w:rsidRPr="00506CDE">
        <w:rPr>
          <w:rFonts w:ascii="Verdana" w:hAnsi="Verdana"/>
          <w:color w:val="000000"/>
          <w:sz w:val="18"/>
          <w:szCs w:val="18"/>
        </w:rPr>
        <w:t xml:space="preserve"> </w:t>
      </w:r>
      <w:r w:rsidR="002805BB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1. PRINT ADS"/>
              <w:listEntry w:val="1a. Single or Campaign"/>
              <w:listEntry w:val="1b. Fundraising"/>
            </w:ddList>
          </w:ffData>
        </w:fldChar>
      </w:r>
      <w:bookmarkStart w:id="9" w:name="Dropdown2"/>
      <w:r w:rsidR="002805BB">
        <w:rPr>
          <w:rFonts w:ascii="Verdana" w:hAnsi="Verdana"/>
          <w:color w:val="000000"/>
          <w:sz w:val="18"/>
          <w:szCs w:val="18"/>
        </w:rPr>
        <w:instrText xml:space="preserve"> FORMDROPDOWN </w:instrText>
      </w:r>
      <w:r w:rsidR="00FD2DA9">
        <w:rPr>
          <w:rFonts w:ascii="Verdana" w:hAnsi="Verdana"/>
          <w:color w:val="000000"/>
          <w:sz w:val="18"/>
          <w:szCs w:val="18"/>
        </w:rPr>
      </w:r>
      <w:r w:rsidR="00FD2DA9">
        <w:rPr>
          <w:rFonts w:ascii="Verdana" w:hAnsi="Verdana"/>
          <w:color w:val="000000"/>
          <w:sz w:val="18"/>
          <w:szCs w:val="18"/>
        </w:rPr>
        <w:fldChar w:fldCharType="separate"/>
      </w:r>
      <w:r w:rsidR="002805BB">
        <w:rPr>
          <w:rFonts w:ascii="Verdana" w:hAnsi="Verdana"/>
          <w:color w:val="000000"/>
          <w:sz w:val="18"/>
          <w:szCs w:val="18"/>
        </w:rPr>
        <w:fldChar w:fldCharType="end"/>
      </w:r>
      <w:bookmarkEnd w:id="9"/>
      <w:r w:rsidR="00FA7993" w:rsidRPr="00506CDE">
        <w:rPr>
          <w:rFonts w:ascii="Verdana" w:hAnsi="Verdana"/>
          <w:color w:val="000000"/>
          <w:sz w:val="18"/>
          <w:szCs w:val="18"/>
        </w:rPr>
        <w:t xml:space="preserve"> </w:t>
      </w:r>
      <w:r w:rsidR="00FA7993" w:rsidRPr="00506CDE">
        <w:rPr>
          <w:rFonts w:ascii="Verdana" w:hAnsi="Verdana"/>
          <w:color w:val="000000"/>
          <w:sz w:val="18"/>
          <w:szCs w:val="18"/>
        </w:rPr>
        <w:tab/>
      </w:r>
    </w:p>
    <w:p w14:paraId="3956AC56" w14:textId="72330BB7" w:rsidR="004B2B2A" w:rsidRPr="00506CDE" w:rsidRDefault="00D71BEA" w:rsidP="004B2B2A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4B2B2A"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bookmarkEnd w:id="10"/>
      <w:r w:rsidR="004B2B2A" w:rsidRPr="00506CDE">
        <w:rPr>
          <w:rFonts w:ascii="Verdana" w:hAnsi="Verdana"/>
          <w:sz w:val="18"/>
          <w:szCs w:val="18"/>
        </w:rPr>
        <w:t xml:space="preserve"> </w:t>
      </w:r>
      <w:r w:rsidR="00B22A92">
        <w:rPr>
          <w:rFonts w:ascii="Verdana" w:hAnsi="Verdana"/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listEntry w:val="2. DIRECT MAIL"/>
              <w:listEntry w:val="2a. B2B (lead or order generation)"/>
              <w:listEntry w:val="2b. B2C (lead or order generation)"/>
              <w:listEntry w:val="2c. B2B Awareness (image or brand-building)"/>
              <w:listEntry w:val="2d. B2C Awareness (image or brand building)"/>
              <w:listEntry w:val="2e. Traffic Generation (including retail &amp; events)"/>
              <w:listEntry w:val="2f. Fundraising Non-Profit (solo)"/>
              <w:listEntry w:val="2g. Fundraising Non-Profit (campaign)"/>
              <w:listEntry w:val="2h. B2B Campaign "/>
              <w:listEntry w:val="2i. B2C Campaign"/>
              <w:listEntry w:val="2j. Dimensional"/>
              <w:listEntry w:val="2k. Customer Retention"/>
              <w:listEntry w:val="2l. Self-Promotion"/>
            </w:ddList>
          </w:ffData>
        </w:fldChar>
      </w:r>
      <w:bookmarkStart w:id="11" w:name="Dropdown5"/>
      <w:r w:rsidR="00B22A92">
        <w:rPr>
          <w:rFonts w:ascii="Verdana" w:hAnsi="Verdana"/>
          <w:sz w:val="18"/>
          <w:szCs w:val="18"/>
        </w:rPr>
        <w:instrText xml:space="preserve"> FORMDROPDOWN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="00B22A92">
        <w:rPr>
          <w:rFonts w:ascii="Verdana" w:hAnsi="Verdana"/>
          <w:sz w:val="18"/>
          <w:szCs w:val="18"/>
        </w:rPr>
        <w:fldChar w:fldCharType="end"/>
      </w:r>
      <w:bookmarkEnd w:id="11"/>
    </w:p>
    <w:p w14:paraId="4D1E3B2E" w14:textId="2C2B06C9" w:rsidR="004B2B2A" w:rsidRPr="00506CDE" w:rsidRDefault="00D71BEA" w:rsidP="004B2B2A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4B2B2A"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bookmarkEnd w:id="12"/>
      <w:r w:rsidR="004B2B2A" w:rsidRPr="00506CDE">
        <w:rPr>
          <w:rFonts w:ascii="Verdana" w:hAnsi="Verdana"/>
          <w:sz w:val="18"/>
          <w:szCs w:val="18"/>
        </w:rPr>
        <w:t xml:space="preserve"> </w:t>
      </w:r>
      <w:r w:rsidR="002805BB">
        <w:rPr>
          <w:rFonts w:ascii="Verdana" w:hAnsi="Verdana"/>
          <w:sz w:val="18"/>
          <w:szCs w:val="18"/>
        </w:rPr>
        <w:fldChar w:fldCharType="begin">
          <w:ffData>
            <w:name w:val="Dropdown8"/>
            <w:enabled/>
            <w:calcOnExit w:val="0"/>
            <w:ddList>
              <w:listEntry w:val="3. BROADCAST"/>
              <w:listEntry w:val="3a. Broadcast (lead, order, traffic generation) "/>
            </w:ddList>
          </w:ffData>
        </w:fldChar>
      </w:r>
      <w:bookmarkStart w:id="13" w:name="Dropdown8"/>
      <w:r w:rsidR="002805BB">
        <w:rPr>
          <w:rFonts w:ascii="Verdana" w:hAnsi="Verdana"/>
          <w:sz w:val="18"/>
          <w:szCs w:val="18"/>
        </w:rPr>
        <w:instrText xml:space="preserve"> FORMDROPDOWN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="002805BB">
        <w:rPr>
          <w:rFonts w:ascii="Verdana" w:hAnsi="Verdana"/>
          <w:sz w:val="18"/>
          <w:szCs w:val="18"/>
        </w:rPr>
        <w:fldChar w:fldCharType="end"/>
      </w:r>
      <w:bookmarkEnd w:id="13"/>
    </w:p>
    <w:p w14:paraId="1BD128AF" w14:textId="2B4650C6" w:rsidR="004B2B2A" w:rsidRPr="00506CDE" w:rsidRDefault="00D71BEA" w:rsidP="004B2B2A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4B2B2A"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bookmarkEnd w:id="14"/>
      <w:r w:rsidR="004B2B2A" w:rsidRPr="00506CDE">
        <w:rPr>
          <w:rFonts w:ascii="Verdana" w:hAnsi="Verdana"/>
          <w:sz w:val="18"/>
          <w:szCs w:val="18"/>
        </w:rPr>
        <w:t xml:space="preserve"> </w:t>
      </w:r>
      <w:r w:rsidR="002805BB">
        <w:rPr>
          <w:rFonts w:ascii="Verdana" w:hAnsi="Verdana"/>
          <w:sz w:val="18"/>
          <w:szCs w:val="18"/>
        </w:rPr>
        <w:fldChar w:fldCharType="begin">
          <w:ffData>
            <w:name w:val="Dropdown3"/>
            <w:enabled/>
            <w:calcOnExit w:val="0"/>
            <w:ddList>
              <w:listEntry w:val="4. DIGITAL"/>
              <w:listEntry w:val="4a. Banner Ads"/>
              <w:listEntry w:val="4b. Website - B2B"/>
              <w:listEntry w:val="4c. Website - B2C"/>
              <w:listEntry w:val="4d. Website - Fundraising"/>
              <w:listEntry w:val="4e. Website - Self-promotion"/>
              <w:listEntry w:val="4f. Video"/>
              <w:listEntry w:val="4g. Pay Per Click Advertising"/>
              <w:listEntry w:val="4h. Mobile single"/>
              <w:listEntry w:val="4i. Mobile Campaign"/>
              <w:listEntry w:val="4j. Email - lead or order generation"/>
              <w:listEntry w:val="4k. Email - awareness"/>
              <w:listEntry w:val="4l. Email - Fundraising"/>
              <w:listEntry w:val="4m. Email Campaign "/>
              <w:listEntry w:val="4n. Email Self-promotion"/>
              <w:listEntry w:val="4o. Social Media - SEO"/>
              <w:listEntry w:val="4p. Social Media - Twitter"/>
              <w:listEntry w:val="4q. Social Media - Facebook"/>
              <w:listEntry w:val="4r. Social Media - Fundraising"/>
              <w:listEntry w:val="4s. Social Media Campaign"/>
              <w:listEntry w:val="4t. Google Ads"/>
            </w:ddList>
          </w:ffData>
        </w:fldChar>
      </w:r>
      <w:bookmarkStart w:id="15" w:name="Dropdown3"/>
      <w:r w:rsidR="002805BB">
        <w:rPr>
          <w:rFonts w:ascii="Verdana" w:hAnsi="Verdana"/>
          <w:sz w:val="18"/>
          <w:szCs w:val="18"/>
        </w:rPr>
        <w:instrText xml:space="preserve"> FORMDROPDOWN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="002805BB">
        <w:rPr>
          <w:rFonts w:ascii="Verdana" w:hAnsi="Verdana"/>
          <w:sz w:val="18"/>
          <w:szCs w:val="18"/>
        </w:rPr>
        <w:fldChar w:fldCharType="end"/>
      </w:r>
      <w:bookmarkEnd w:id="15"/>
    </w:p>
    <w:p w14:paraId="4212744D" w14:textId="5E9082BE" w:rsidR="005F1451" w:rsidRPr="00506CDE" w:rsidRDefault="00D71BEA" w:rsidP="005F1451">
      <w:pPr>
        <w:tabs>
          <w:tab w:val="left" w:pos="2880"/>
          <w:tab w:val="left" w:pos="5760"/>
        </w:tabs>
        <w:spacing w:before="120"/>
        <w:rPr>
          <w:rFonts w:ascii="Verdana" w:hAnsi="Verdana"/>
          <w:b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F1451"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r w:rsidR="005F1451" w:rsidRPr="00506CDE">
        <w:rPr>
          <w:rFonts w:ascii="Verdana" w:hAnsi="Verdana"/>
          <w:sz w:val="18"/>
          <w:szCs w:val="18"/>
        </w:rPr>
        <w:t xml:space="preserve"> </w:t>
      </w:r>
      <w:r w:rsidR="002805B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5. COLLATERAL"/>
              <w:listEntry w:val="5a. Brochures, Catalogs/Annual Reports/Posters"/>
            </w:ddList>
          </w:ffData>
        </w:fldChar>
      </w:r>
      <w:r w:rsidR="002805BB">
        <w:rPr>
          <w:rFonts w:ascii="Verdana" w:hAnsi="Verdana"/>
          <w:sz w:val="18"/>
          <w:szCs w:val="18"/>
        </w:rPr>
        <w:instrText xml:space="preserve"> FORMDROPDOWN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="002805BB">
        <w:rPr>
          <w:rFonts w:ascii="Verdana" w:hAnsi="Verdana"/>
          <w:sz w:val="18"/>
          <w:szCs w:val="18"/>
        </w:rPr>
        <w:fldChar w:fldCharType="end"/>
      </w:r>
      <w:r w:rsidR="00FA7993" w:rsidRPr="00506CDE">
        <w:rPr>
          <w:rFonts w:ascii="Verdana" w:hAnsi="Verdana"/>
          <w:sz w:val="18"/>
          <w:szCs w:val="18"/>
        </w:rPr>
        <w:tab/>
      </w:r>
    </w:p>
    <w:p w14:paraId="590486B0" w14:textId="7AFA2E3F" w:rsidR="003C33CE" w:rsidRPr="00506CDE" w:rsidRDefault="00D71BEA" w:rsidP="003C33CE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C33CE"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r w:rsidR="003C33CE" w:rsidRPr="00506CDE">
        <w:rPr>
          <w:rFonts w:ascii="Verdana" w:hAnsi="Verdana"/>
          <w:sz w:val="18"/>
          <w:szCs w:val="18"/>
        </w:rPr>
        <w:t xml:space="preserve"> </w:t>
      </w:r>
      <w:r w:rsidR="002805B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6. TECHNIQUE"/>
              <w:listEntry w:val="6a. Best Direct Mail Copywriting "/>
              <w:listEntry w:val="6b. Best Online Copywriting"/>
              <w:listEntry w:val="6c. Best Blog Copywriting"/>
              <w:listEntry w:val="6d. Best Tweet Copywriting"/>
              <w:listEntry w:val="6e. Best Art Direction "/>
              <w:listEntry w:val="6f. Best Creative Execution (all media eligible) "/>
              <w:listEntry w:val="6g. Best Print Production "/>
              <w:listEntry w:val="6h. Most Innovative Direct Mail Format "/>
              <w:listEntry w:val="6i. Most Innovative Online Format"/>
              <w:listEntry w:val="6j. Best Website Design"/>
              <w:listEntry w:val="6k. Best Logo design"/>
              <w:listEntry w:val="6l. Most Unconventional Format"/>
            </w:ddList>
          </w:ffData>
        </w:fldChar>
      </w:r>
      <w:r w:rsidR="002805BB">
        <w:rPr>
          <w:rFonts w:ascii="Verdana" w:hAnsi="Verdana"/>
          <w:sz w:val="18"/>
          <w:szCs w:val="18"/>
        </w:rPr>
        <w:instrText xml:space="preserve"> FORMDROPDOWN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="002805BB">
        <w:rPr>
          <w:rFonts w:ascii="Verdana" w:hAnsi="Verdana"/>
          <w:sz w:val="18"/>
          <w:szCs w:val="18"/>
        </w:rPr>
        <w:fldChar w:fldCharType="end"/>
      </w:r>
    </w:p>
    <w:p w14:paraId="1DAFEA2D" w14:textId="689DD418" w:rsidR="004B2B2A" w:rsidRPr="00506CDE" w:rsidRDefault="00D71BEA" w:rsidP="00E853AE">
      <w:pPr>
        <w:tabs>
          <w:tab w:val="left" w:pos="288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4B2B2A"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bookmarkEnd w:id="16"/>
      <w:r w:rsidR="004B2B2A" w:rsidRPr="00506CDE">
        <w:rPr>
          <w:rFonts w:ascii="Verdana" w:hAnsi="Verdana"/>
          <w:sz w:val="18"/>
          <w:szCs w:val="18"/>
        </w:rPr>
        <w:t xml:space="preserve"> </w:t>
      </w:r>
      <w:r w:rsidR="002805BB">
        <w:rPr>
          <w:rFonts w:ascii="Verdana" w:hAnsi="Verdana"/>
          <w:sz w:val="18"/>
          <w:szCs w:val="18"/>
        </w:rPr>
        <w:fldChar w:fldCharType="begin">
          <w:ffData>
            <w:name w:val="Dropdown7"/>
            <w:enabled/>
            <w:calcOnExit/>
            <w:ddList>
              <w:listEntry w:val="7. INTEGRATED MEDIA CAMPAIGN"/>
              <w:listEntry w:val="7a. Lead or Order Generation"/>
              <w:listEntry w:val="7b. Image or Brand Building"/>
              <w:listEntry w:val="7c. Fundraising "/>
              <w:listEntry w:val="7d. Traffic Building"/>
              <w:listEntry w:val="7e. Self-Promotion"/>
            </w:ddList>
          </w:ffData>
        </w:fldChar>
      </w:r>
      <w:bookmarkStart w:id="17" w:name="Dropdown7"/>
      <w:r w:rsidR="002805BB">
        <w:rPr>
          <w:rFonts w:ascii="Verdana" w:hAnsi="Verdana"/>
          <w:sz w:val="18"/>
          <w:szCs w:val="18"/>
        </w:rPr>
        <w:instrText xml:space="preserve"> FORMDROPDOWN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="002805BB">
        <w:rPr>
          <w:rFonts w:ascii="Verdana" w:hAnsi="Verdana"/>
          <w:sz w:val="18"/>
          <w:szCs w:val="18"/>
        </w:rPr>
        <w:fldChar w:fldCharType="end"/>
      </w:r>
      <w:bookmarkEnd w:id="17"/>
    </w:p>
    <w:p w14:paraId="00B78AD5" w14:textId="71C7C615" w:rsidR="00E853AE" w:rsidRPr="00506CDE" w:rsidRDefault="00D71BEA" w:rsidP="004B2B2A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="004B2B2A"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bookmarkEnd w:id="18"/>
      <w:r w:rsidR="004B2B2A" w:rsidRPr="00506CDE">
        <w:rPr>
          <w:rFonts w:ascii="Verdana" w:hAnsi="Verdana"/>
          <w:sz w:val="18"/>
          <w:szCs w:val="18"/>
        </w:rPr>
        <w:t xml:space="preserve"> </w:t>
      </w:r>
      <w:r w:rsidR="002805BB">
        <w:rPr>
          <w:rFonts w:ascii="Verdana" w:hAnsi="Verdana"/>
          <w:sz w:val="18"/>
          <w:szCs w:val="18"/>
        </w:rPr>
        <w:fldChar w:fldCharType="begin">
          <w:ffData>
            <w:name w:val="Dropdown10"/>
            <w:enabled/>
            <w:calcOnExit w:val="0"/>
            <w:ddList>
              <w:listEntry w:val="8. DM ON A SHOESTRING"/>
              <w:listEntry w:val="8a. Budget under $15,000"/>
              <w:listEntry w:val="8b. “Cheap for a Good Cause” (non-profit)"/>
              <w:listEntry w:val="8c. &quot;Cheap for a Good Cause&quot; (pro bono)"/>
            </w:ddList>
          </w:ffData>
        </w:fldChar>
      </w:r>
      <w:bookmarkStart w:id="19" w:name="Dropdown10"/>
      <w:r w:rsidR="002805BB">
        <w:rPr>
          <w:rFonts w:ascii="Verdana" w:hAnsi="Verdana"/>
          <w:sz w:val="18"/>
          <w:szCs w:val="18"/>
        </w:rPr>
        <w:instrText xml:space="preserve"> FORMDROPDOWN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="002805BB">
        <w:rPr>
          <w:rFonts w:ascii="Verdana" w:hAnsi="Verdana"/>
          <w:sz w:val="18"/>
          <w:szCs w:val="18"/>
        </w:rPr>
        <w:fldChar w:fldCharType="end"/>
      </w:r>
      <w:bookmarkEnd w:id="19"/>
    </w:p>
    <w:p w14:paraId="1C55AFA0" w14:textId="77777777" w:rsidR="004B2B2A" w:rsidRPr="00506CDE" w:rsidRDefault="004B2B2A" w:rsidP="004B2B2A">
      <w:pPr>
        <w:tabs>
          <w:tab w:val="left" w:pos="2880"/>
          <w:tab w:val="left" w:pos="5760"/>
        </w:tabs>
        <w:spacing w:before="60"/>
        <w:rPr>
          <w:rFonts w:ascii="Verdana" w:hAnsi="Verdana"/>
          <w:sz w:val="18"/>
          <w:szCs w:val="18"/>
        </w:rPr>
      </w:pPr>
    </w:p>
    <w:p w14:paraId="1E3F40FB" w14:textId="77777777" w:rsidR="004B2B2A" w:rsidRPr="00506CDE" w:rsidRDefault="00486F6E" w:rsidP="0041066B">
      <w:pPr>
        <w:tabs>
          <w:tab w:val="left" w:pos="2880"/>
          <w:tab w:val="left" w:pos="5760"/>
        </w:tabs>
        <w:spacing w:before="60"/>
        <w:rPr>
          <w:rFonts w:ascii="Verdana" w:hAnsi="Verdana"/>
          <w:b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G</w:t>
      </w:r>
      <w:r w:rsidR="009D7AA4" w:rsidRPr="00506CDE">
        <w:rPr>
          <w:rFonts w:ascii="Verdana" w:hAnsi="Verdana"/>
          <w:b/>
          <w:sz w:val="18"/>
          <w:szCs w:val="18"/>
        </w:rPr>
        <w:t xml:space="preserve">ive </w:t>
      </w:r>
      <w:r w:rsidR="0041066B" w:rsidRPr="00506CDE">
        <w:rPr>
          <w:rFonts w:ascii="Verdana" w:hAnsi="Verdana"/>
          <w:b/>
          <w:sz w:val="18"/>
          <w:szCs w:val="18"/>
        </w:rPr>
        <w:t>each</w:t>
      </w:r>
      <w:r w:rsidR="009D7AA4" w:rsidRPr="00506CDE">
        <w:rPr>
          <w:rFonts w:ascii="Verdana" w:hAnsi="Verdana"/>
          <w:b/>
          <w:sz w:val="18"/>
          <w:szCs w:val="18"/>
        </w:rPr>
        <w:t xml:space="preserve"> entry a </w:t>
      </w:r>
      <w:r w:rsidR="009D7AA4" w:rsidRPr="00506CDE">
        <w:rPr>
          <w:rFonts w:ascii="Verdana" w:hAnsi="Verdana"/>
          <w:b/>
          <w:sz w:val="18"/>
          <w:szCs w:val="18"/>
          <w:u w:val="single"/>
        </w:rPr>
        <w:t>uni</w:t>
      </w:r>
      <w:r w:rsidR="00A67356" w:rsidRPr="00506CDE">
        <w:rPr>
          <w:rFonts w:ascii="Verdana" w:hAnsi="Verdana"/>
          <w:b/>
          <w:sz w:val="18"/>
          <w:szCs w:val="18"/>
          <w:u w:val="single"/>
        </w:rPr>
        <w:t>q</w:t>
      </w:r>
      <w:r w:rsidR="009D7AA4" w:rsidRPr="00506CDE">
        <w:rPr>
          <w:rFonts w:ascii="Verdana" w:hAnsi="Verdana"/>
          <w:b/>
          <w:sz w:val="18"/>
          <w:szCs w:val="18"/>
          <w:u w:val="single"/>
        </w:rPr>
        <w:t>ue</w:t>
      </w:r>
      <w:r w:rsidR="009D7AA4" w:rsidRPr="00506CDE">
        <w:rPr>
          <w:rFonts w:ascii="Verdana" w:hAnsi="Verdana"/>
          <w:b/>
          <w:sz w:val="18"/>
          <w:szCs w:val="18"/>
        </w:rPr>
        <w:t xml:space="preserve"> name</w:t>
      </w:r>
      <w:r w:rsidR="0041066B" w:rsidRPr="00506CDE">
        <w:rPr>
          <w:rFonts w:ascii="Verdana" w:hAnsi="Verdana"/>
          <w:b/>
          <w:sz w:val="18"/>
          <w:szCs w:val="18"/>
        </w:rPr>
        <w:t xml:space="preserve"> to identify it for judging</w:t>
      </w:r>
      <w:r w:rsidR="00BC3800">
        <w:rPr>
          <w:rFonts w:ascii="Verdana" w:hAnsi="Verdana"/>
          <w:b/>
          <w:sz w:val="18"/>
          <w:szCs w:val="18"/>
        </w:rPr>
        <w:t xml:space="preserve"> (</w:t>
      </w:r>
      <w:r w:rsidR="00D56C10">
        <w:rPr>
          <w:rFonts w:ascii="Verdana" w:hAnsi="Verdana"/>
          <w:b/>
          <w:sz w:val="18"/>
          <w:szCs w:val="18"/>
        </w:rPr>
        <w:t>e.g. Save the Whales,</w:t>
      </w:r>
      <w:r w:rsidR="00971D9E">
        <w:rPr>
          <w:rFonts w:ascii="Verdana" w:hAnsi="Verdana"/>
          <w:b/>
          <w:sz w:val="18"/>
          <w:szCs w:val="18"/>
        </w:rPr>
        <w:t xml:space="preserve"> Amazon’s Spring Promotion</w:t>
      </w:r>
      <w:r w:rsidR="00BC3800">
        <w:rPr>
          <w:rFonts w:ascii="Verdana" w:hAnsi="Verdana"/>
          <w:b/>
          <w:sz w:val="18"/>
          <w:szCs w:val="18"/>
        </w:rPr>
        <w:t>)</w:t>
      </w:r>
      <w:r w:rsidR="0041066B" w:rsidRPr="00506CDE">
        <w:rPr>
          <w:rFonts w:ascii="Verdana" w:hAnsi="Verdana"/>
          <w:b/>
          <w:sz w:val="18"/>
          <w:szCs w:val="18"/>
        </w:rPr>
        <w:t xml:space="preserve">. Do not </w:t>
      </w:r>
      <w:r w:rsidR="00907129" w:rsidRPr="00506CDE">
        <w:rPr>
          <w:rFonts w:ascii="Verdana" w:hAnsi="Verdana"/>
          <w:b/>
          <w:sz w:val="18"/>
          <w:szCs w:val="18"/>
        </w:rPr>
        <w:t xml:space="preserve">include </w:t>
      </w:r>
      <w:r w:rsidR="00971D9E">
        <w:rPr>
          <w:rFonts w:ascii="Verdana" w:hAnsi="Verdana"/>
          <w:b/>
          <w:sz w:val="18"/>
          <w:szCs w:val="18"/>
        </w:rPr>
        <w:t>your company’s</w:t>
      </w:r>
      <w:r w:rsidR="00907129" w:rsidRPr="00506CDE">
        <w:rPr>
          <w:rFonts w:ascii="Verdana" w:hAnsi="Verdana"/>
          <w:b/>
          <w:sz w:val="18"/>
          <w:szCs w:val="18"/>
        </w:rPr>
        <w:t xml:space="preserve"> name</w:t>
      </w:r>
      <w:r w:rsidR="00971D9E">
        <w:rPr>
          <w:rFonts w:ascii="Verdana" w:hAnsi="Verdana"/>
          <w:b/>
          <w:sz w:val="18"/>
          <w:szCs w:val="18"/>
        </w:rPr>
        <w:t xml:space="preserve"> in the entry name</w:t>
      </w:r>
      <w:r w:rsidR="00907129" w:rsidRPr="00506CDE">
        <w:rPr>
          <w:rFonts w:ascii="Verdana" w:hAnsi="Verdana"/>
          <w:b/>
          <w:sz w:val="18"/>
          <w:szCs w:val="18"/>
        </w:rPr>
        <w:t>.</w:t>
      </w:r>
    </w:p>
    <w:p w14:paraId="7BAC9078" w14:textId="22442A14" w:rsidR="004B2B2A" w:rsidRPr="00506CDE" w:rsidRDefault="004B2B2A" w:rsidP="004B2B2A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t xml:space="preserve">Unique Entry Name:  </w:t>
      </w:r>
      <w:r w:rsidR="00971D9E">
        <w:rPr>
          <w:rFonts w:ascii="Verdana" w:hAnsi="Verdana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0" w:name="Text37"/>
      <w:r w:rsidR="00971D9E">
        <w:rPr>
          <w:rFonts w:ascii="Verdana" w:hAnsi="Verdana"/>
          <w:sz w:val="18"/>
          <w:szCs w:val="18"/>
        </w:rPr>
        <w:instrText xml:space="preserve"> FORMTEXT </w:instrText>
      </w:r>
      <w:r w:rsidR="00971D9E">
        <w:rPr>
          <w:rFonts w:ascii="Verdana" w:hAnsi="Verdana"/>
          <w:sz w:val="18"/>
          <w:szCs w:val="18"/>
        </w:rPr>
      </w:r>
      <w:r w:rsidR="00971D9E">
        <w:rPr>
          <w:rFonts w:ascii="Verdana" w:hAnsi="Verdana"/>
          <w:sz w:val="18"/>
          <w:szCs w:val="18"/>
        </w:rPr>
        <w:fldChar w:fldCharType="separate"/>
      </w:r>
      <w:r w:rsidR="00CD0CD1">
        <w:rPr>
          <w:rFonts w:ascii="Verdana" w:hAnsi="Verdana"/>
          <w:sz w:val="18"/>
          <w:szCs w:val="18"/>
        </w:rPr>
        <w:t> </w:t>
      </w:r>
      <w:r w:rsidR="00CD0CD1">
        <w:rPr>
          <w:rFonts w:ascii="Verdana" w:hAnsi="Verdana"/>
          <w:sz w:val="18"/>
          <w:szCs w:val="18"/>
        </w:rPr>
        <w:t> </w:t>
      </w:r>
      <w:r w:rsidR="00CD0CD1">
        <w:rPr>
          <w:rFonts w:ascii="Verdana" w:hAnsi="Verdana"/>
          <w:sz w:val="18"/>
          <w:szCs w:val="18"/>
        </w:rPr>
        <w:t> </w:t>
      </w:r>
      <w:r w:rsidR="00CD0CD1">
        <w:rPr>
          <w:rFonts w:ascii="Verdana" w:hAnsi="Verdana"/>
          <w:sz w:val="18"/>
          <w:szCs w:val="18"/>
        </w:rPr>
        <w:t> </w:t>
      </w:r>
      <w:r w:rsidR="00CD0CD1">
        <w:rPr>
          <w:rFonts w:ascii="Verdana" w:hAnsi="Verdana"/>
          <w:sz w:val="18"/>
          <w:szCs w:val="18"/>
        </w:rPr>
        <w:t> </w:t>
      </w:r>
      <w:r w:rsidR="00971D9E">
        <w:rPr>
          <w:rFonts w:ascii="Verdana" w:hAnsi="Verdana"/>
          <w:sz w:val="18"/>
          <w:szCs w:val="18"/>
        </w:rPr>
        <w:fldChar w:fldCharType="end"/>
      </w:r>
      <w:bookmarkEnd w:id="20"/>
    </w:p>
    <w:p w14:paraId="262F4564" w14:textId="77777777" w:rsidR="00907129" w:rsidRPr="00506CDE" w:rsidRDefault="00907129" w:rsidP="00907129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t>Date first p</w:t>
      </w:r>
      <w:r w:rsidR="00E83DCD" w:rsidRPr="00506CDE">
        <w:rPr>
          <w:rFonts w:ascii="Verdana" w:hAnsi="Verdana"/>
          <w:sz w:val="18"/>
          <w:szCs w:val="18"/>
        </w:rPr>
        <w:t>romoted</w:t>
      </w:r>
      <w:r w:rsidRPr="00506CDE">
        <w:rPr>
          <w:rFonts w:ascii="Verdana" w:hAnsi="Verdana"/>
          <w:sz w:val="18"/>
          <w:szCs w:val="18"/>
        </w:rPr>
        <w:t xml:space="preserve">: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15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21" w:name="Text15"/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bookmarkEnd w:id="21"/>
    </w:p>
    <w:p w14:paraId="7E85DDDF" w14:textId="70A089C4" w:rsidR="004B2B2A" w:rsidRPr="00506CDE" w:rsidRDefault="004B2B2A" w:rsidP="004B2B2A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t xml:space="preserve">Client Company Name: 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bookmarkEnd w:id="22"/>
      <w:r w:rsidR="00907129" w:rsidRPr="00506CDE">
        <w:rPr>
          <w:rFonts w:ascii="Verdana" w:hAnsi="Verdana"/>
          <w:sz w:val="18"/>
          <w:szCs w:val="18"/>
        </w:rPr>
        <w:tab/>
      </w:r>
      <w:r w:rsidR="00907129" w:rsidRPr="00506CDE">
        <w:rPr>
          <w:rFonts w:ascii="Verdana" w:hAnsi="Verdana"/>
          <w:sz w:val="18"/>
          <w:szCs w:val="18"/>
        </w:rPr>
        <w:tab/>
      </w:r>
    </w:p>
    <w:p w14:paraId="38C8D336" w14:textId="3FCF5BA6" w:rsidR="00AA6854" w:rsidRDefault="00AA6854" w:rsidP="004B2B2A">
      <w:pPr>
        <w:spacing w:before="240"/>
        <w:rPr>
          <w:rFonts w:ascii="Verdana" w:hAnsi="Verdana"/>
          <w:b/>
          <w:color w:val="365F91"/>
          <w:sz w:val="22"/>
          <w:szCs w:val="22"/>
        </w:rPr>
      </w:pPr>
    </w:p>
    <w:p w14:paraId="10FBBCA2" w14:textId="77777777" w:rsidR="000964E4" w:rsidRDefault="000964E4" w:rsidP="004B2B2A">
      <w:pPr>
        <w:spacing w:before="240"/>
        <w:rPr>
          <w:rFonts w:ascii="Verdana" w:hAnsi="Verdana"/>
          <w:b/>
          <w:color w:val="365F91"/>
          <w:sz w:val="22"/>
          <w:szCs w:val="22"/>
        </w:rPr>
      </w:pPr>
    </w:p>
    <w:p w14:paraId="0A393156" w14:textId="7EF5AD34" w:rsidR="000964E4" w:rsidRDefault="000964E4" w:rsidP="000964E4">
      <w:pPr>
        <w:spacing w:before="240"/>
        <w:jc w:val="center"/>
        <w:rPr>
          <w:rFonts w:ascii="Verdana" w:hAnsi="Verdana"/>
          <w:b/>
          <w:color w:val="365F91"/>
          <w:sz w:val="22"/>
          <w:szCs w:val="22"/>
        </w:rPr>
      </w:pPr>
      <w:r>
        <w:rPr>
          <w:rFonts w:ascii="Verdana" w:hAnsi="Verdana"/>
          <w:b/>
          <w:color w:val="365F91"/>
          <w:sz w:val="22"/>
          <w:szCs w:val="22"/>
        </w:rPr>
        <w:t>COMPLETE PAGES 2-3 FOR INFORMATION FOR THE JUDGES</w:t>
      </w:r>
    </w:p>
    <w:bookmarkEnd w:id="7"/>
    <w:p w14:paraId="509ED896" w14:textId="77777777" w:rsidR="00AA6854" w:rsidRDefault="00AA6854" w:rsidP="004B2B2A">
      <w:pPr>
        <w:spacing w:before="240"/>
        <w:rPr>
          <w:rFonts w:ascii="Verdana" w:hAnsi="Verdana"/>
          <w:b/>
          <w:color w:val="365F91"/>
          <w:sz w:val="22"/>
          <w:szCs w:val="22"/>
        </w:rPr>
      </w:pPr>
    </w:p>
    <w:p w14:paraId="6EF891A9" w14:textId="77777777" w:rsidR="00AA6854" w:rsidRDefault="00AA6854" w:rsidP="004B2B2A">
      <w:pPr>
        <w:spacing w:before="240"/>
        <w:rPr>
          <w:rFonts w:ascii="Verdana" w:hAnsi="Verdana"/>
          <w:b/>
          <w:color w:val="365F91"/>
          <w:sz w:val="22"/>
          <w:szCs w:val="22"/>
        </w:rPr>
      </w:pPr>
    </w:p>
    <w:p w14:paraId="7B03460D" w14:textId="77777777" w:rsidR="00AA6854" w:rsidRDefault="00AA6854" w:rsidP="004B2B2A">
      <w:pPr>
        <w:spacing w:before="240"/>
        <w:rPr>
          <w:rFonts w:ascii="Verdana" w:hAnsi="Verdana"/>
          <w:b/>
          <w:color w:val="365F91"/>
          <w:sz w:val="22"/>
          <w:szCs w:val="22"/>
        </w:rPr>
      </w:pPr>
    </w:p>
    <w:p w14:paraId="6062E615" w14:textId="77777777" w:rsidR="00AA6854" w:rsidRDefault="00AA6854" w:rsidP="004B2B2A">
      <w:pPr>
        <w:spacing w:before="240"/>
        <w:rPr>
          <w:rFonts w:ascii="Verdana" w:hAnsi="Verdana"/>
          <w:b/>
          <w:color w:val="365F91"/>
          <w:sz w:val="22"/>
          <w:szCs w:val="22"/>
        </w:rPr>
      </w:pPr>
    </w:p>
    <w:p w14:paraId="1FB7F2AB" w14:textId="77777777" w:rsidR="00AA6854" w:rsidRDefault="00AA6854" w:rsidP="004B2B2A">
      <w:pPr>
        <w:spacing w:before="240"/>
        <w:rPr>
          <w:rFonts w:ascii="Verdana" w:hAnsi="Verdana"/>
          <w:b/>
          <w:color w:val="365F91"/>
          <w:sz w:val="22"/>
          <w:szCs w:val="22"/>
        </w:rPr>
      </w:pPr>
    </w:p>
    <w:p w14:paraId="6C33BFD8" w14:textId="77777777" w:rsidR="00AA6854" w:rsidRDefault="00AA6854" w:rsidP="004B2B2A">
      <w:pPr>
        <w:spacing w:before="240"/>
        <w:rPr>
          <w:rFonts w:ascii="Verdana" w:hAnsi="Verdana"/>
          <w:b/>
          <w:color w:val="365F91"/>
          <w:sz w:val="22"/>
          <w:szCs w:val="22"/>
        </w:rPr>
      </w:pPr>
    </w:p>
    <w:p w14:paraId="604534B6" w14:textId="5265A1B2" w:rsidR="00AA6854" w:rsidRDefault="00AA6854" w:rsidP="004B2B2A">
      <w:pPr>
        <w:spacing w:before="240"/>
        <w:rPr>
          <w:rFonts w:ascii="Verdana" w:hAnsi="Verdana"/>
          <w:b/>
          <w:color w:val="365F91"/>
          <w:sz w:val="22"/>
          <w:szCs w:val="22"/>
        </w:rPr>
      </w:pPr>
    </w:p>
    <w:p w14:paraId="1FF9062A" w14:textId="2F6E48FC" w:rsidR="00950CF8" w:rsidRDefault="00950CF8" w:rsidP="004B2B2A">
      <w:pPr>
        <w:spacing w:before="240"/>
        <w:rPr>
          <w:rFonts w:ascii="Verdana" w:hAnsi="Verdana"/>
          <w:b/>
          <w:color w:val="365F91"/>
          <w:sz w:val="22"/>
          <w:szCs w:val="22"/>
        </w:rPr>
      </w:pPr>
    </w:p>
    <w:p w14:paraId="5A96AF08" w14:textId="2DE95A46" w:rsidR="004B2B2A" w:rsidRPr="00506CDE" w:rsidRDefault="00560CFE" w:rsidP="004B2B2A">
      <w:pPr>
        <w:spacing w:before="240"/>
        <w:rPr>
          <w:rFonts w:ascii="Verdana" w:hAnsi="Verdana"/>
          <w:b/>
          <w:color w:val="365F91"/>
          <w:sz w:val="22"/>
          <w:szCs w:val="22"/>
        </w:rPr>
      </w:pPr>
      <w:bookmarkStart w:id="23" w:name="_Hlk711221"/>
      <w:r>
        <w:rPr>
          <w:rFonts w:ascii="Verdana" w:hAnsi="Verdana"/>
          <w:b/>
          <w:color w:val="365F91"/>
          <w:sz w:val="22"/>
          <w:szCs w:val="22"/>
        </w:rPr>
        <w:t>2020</w:t>
      </w:r>
      <w:r w:rsidR="00466BC0" w:rsidRPr="00506CDE">
        <w:rPr>
          <w:rFonts w:ascii="Verdana" w:hAnsi="Verdana"/>
          <w:b/>
          <w:color w:val="365F91"/>
          <w:sz w:val="22"/>
          <w:szCs w:val="22"/>
        </w:rPr>
        <w:t xml:space="preserve"> </w:t>
      </w:r>
      <w:r w:rsidR="00C130F9" w:rsidRPr="00506CDE">
        <w:rPr>
          <w:rFonts w:ascii="Verdana" w:hAnsi="Verdana"/>
          <w:b/>
          <w:color w:val="365F91"/>
          <w:sz w:val="22"/>
          <w:szCs w:val="22"/>
        </w:rPr>
        <w:t xml:space="preserve">Awards for Creative Excellence </w:t>
      </w:r>
      <w:r w:rsidR="004B2B2A" w:rsidRPr="00506CDE">
        <w:rPr>
          <w:rFonts w:ascii="Verdana" w:hAnsi="Verdana"/>
          <w:b/>
          <w:color w:val="365F91"/>
          <w:sz w:val="22"/>
          <w:szCs w:val="22"/>
        </w:rPr>
        <w:t>Project Information</w:t>
      </w:r>
      <w:r w:rsidR="00E92CB8" w:rsidRPr="00506CDE">
        <w:rPr>
          <w:rFonts w:ascii="Verdana" w:hAnsi="Verdana"/>
          <w:b/>
          <w:color w:val="365F91"/>
          <w:sz w:val="22"/>
          <w:szCs w:val="22"/>
        </w:rPr>
        <w:t xml:space="preserve"> for </w:t>
      </w:r>
      <w:r w:rsidR="00B22A92">
        <w:rPr>
          <w:rFonts w:ascii="Verdana" w:hAnsi="Verdana"/>
          <w:b/>
          <w:color w:val="365F91"/>
          <w:sz w:val="22"/>
          <w:szCs w:val="22"/>
        </w:rPr>
        <w:t xml:space="preserve">the </w:t>
      </w:r>
      <w:r w:rsidR="00E92CB8" w:rsidRPr="00506CDE">
        <w:rPr>
          <w:rFonts w:ascii="Verdana" w:hAnsi="Verdana"/>
          <w:b/>
          <w:color w:val="365F91"/>
          <w:sz w:val="22"/>
          <w:szCs w:val="22"/>
        </w:rPr>
        <w:t>Judg</w:t>
      </w:r>
      <w:r w:rsidR="00F67790" w:rsidRPr="00506CDE">
        <w:rPr>
          <w:rFonts w:ascii="Verdana" w:hAnsi="Verdana"/>
          <w:b/>
          <w:color w:val="365F91"/>
          <w:sz w:val="22"/>
          <w:szCs w:val="22"/>
        </w:rPr>
        <w:t>es</w:t>
      </w:r>
    </w:p>
    <w:p w14:paraId="790F0BB5" w14:textId="428B2DC9" w:rsidR="00A14BE5" w:rsidRDefault="00506CDE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br/>
      </w:r>
      <w:r w:rsidR="00FA1484" w:rsidRPr="00506CDE">
        <w:rPr>
          <w:rFonts w:ascii="Verdana" w:hAnsi="Verdana"/>
          <w:i/>
          <w:sz w:val="18"/>
          <w:szCs w:val="18"/>
        </w:rPr>
        <w:t xml:space="preserve">Judges will </w:t>
      </w:r>
      <w:r w:rsidR="00D94925" w:rsidRPr="00506CDE">
        <w:rPr>
          <w:rFonts w:ascii="Verdana" w:hAnsi="Verdana"/>
          <w:i/>
          <w:sz w:val="18"/>
          <w:szCs w:val="18"/>
        </w:rPr>
        <w:t xml:space="preserve">base their decisions on the entry </w:t>
      </w:r>
      <w:r w:rsidR="00FA1484" w:rsidRPr="00506CDE">
        <w:rPr>
          <w:rFonts w:ascii="Verdana" w:hAnsi="Verdana"/>
          <w:i/>
          <w:sz w:val="18"/>
          <w:szCs w:val="18"/>
        </w:rPr>
        <w:t>information contained in items A th</w:t>
      </w:r>
      <w:r w:rsidR="00B61858" w:rsidRPr="00506CDE">
        <w:rPr>
          <w:rFonts w:ascii="Verdana" w:hAnsi="Verdana"/>
          <w:i/>
          <w:sz w:val="18"/>
          <w:szCs w:val="18"/>
        </w:rPr>
        <w:t>rough G</w:t>
      </w:r>
      <w:r w:rsidR="00D94925" w:rsidRPr="00506CDE">
        <w:rPr>
          <w:rFonts w:ascii="Verdana" w:hAnsi="Verdana"/>
          <w:i/>
          <w:sz w:val="18"/>
          <w:szCs w:val="18"/>
        </w:rPr>
        <w:t xml:space="preserve"> below. </w:t>
      </w:r>
      <w:r w:rsidR="004B2B2A" w:rsidRPr="00506CDE">
        <w:rPr>
          <w:rFonts w:ascii="Verdana" w:hAnsi="Verdana"/>
          <w:i/>
          <w:sz w:val="18"/>
          <w:szCs w:val="18"/>
        </w:rPr>
        <w:t>Keep your descriptions as concise and specific as possible.</w:t>
      </w:r>
    </w:p>
    <w:p w14:paraId="706856A7" w14:textId="77777777" w:rsidR="00560CFE" w:rsidRPr="00506CDE" w:rsidRDefault="00560CFE">
      <w:pPr>
        <w:rPr>
          <w:rFonts w:ascii="Verdana" w:hAnsi="Verdana"/>
          <w:i/>
          <w:sz w:val="18"/>
          <w:szCs w:val="18"/>
        </w:rPr>
      </w:pPr>
    </w:p>
    <w:p w14:paraId="51410ABA" w14:textId="75484FB0" w:rsidR="00A14BE5" w:rsidRPr="00506CDE" w:rsidRDefault="00A14BE5" w:rsidP="00A14BE5">
      <w:pPr>
        <w:rPr>
          <w:rFonts w:ascii="Verdana" w:hAnsi="Verdana"/>
          <w:i/>
          <w:sz w:val="18"/>
          <w:szCs w:val="18"/>
        </w:rPr>
      </w:pPr>
      <w:r w:rsidRPr="00506CDE">
        <w:rPr>
          <w:rFonts w:ascii="Verdana" w:hAnsi="Verdana"/>
          <w:b/>
          <w:i/>
          <w:sz w:val="18"/>
          <w:szCs w:val="18"/>
        </w:rPr>
        <w:t>Entries are coded and judged anonymously.</w:t>
      </w:r>
      <w:r w:rsidR="00560CFE">
        <w:rPr>
          <w:rFonts w:ascii="Verdana" w:hAnsi="Verdana"/>
          <w:b/>
          <w:i/>
          <w:sz w:val="18"/>
          <w:szCs w:val="18"/>
        </w:rPr>
        <w:t xml:space="preserve"> When possible, do not include your company name.</w:t>
      </w:r>
    </w:p>
    <w:p w14:paraId="474551AB" w14:textId="3FDBBB72" w:rsidR="00084B64" w:rsidRPr="00506CDE" w:rsidRDefault="00D94925" w:rsidP="00084B64">
      <w:pPr>
        <w:spacing w:before="24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caps/>
          <w:sz w:val="18"/>
          <w:szCs w:val="18"/>
        </w:rPr>
        <w:t xml:space="preserve">A. </w:t>
      </w:r>
      <w:r w:rsidR="004B2B2A" w:rsidRPr="00506CDE">
        <w:rPr>
          <w:rFonts w:ascii="Verdana" w:hAnsi="Verdana"/>
          <w:b/>
          <w:caps/>
          <w:sz w:val="18"/>
          <w:szCs w:val="18"/>
        </w:rPr>
        <w:t>Entry Category and Sub-category</w:t>
      </w:r>
      <w:r w:rsidR="00280323" w:rsidRPr="00506CDE">
        <w:rPr>
          <w:rFonts w:ascii="Verdana" w:hAnsi="Verdana"/>
          <w:b/>
          <w:sz w:val="18"/>
          <w:szCs w:val="18"/>
        </w:rPr>
        <w:t xml:space="preserve">: </w:t>
      </w:r>
      <w:r w:rsidR="004B2B2A" w:rsidRPr="00506CDE">
        <w:rPr>
          <w:rFonts w:ascii="Verdana" w:hAnsi="Verdana"/>
          <w:i/>
          <w:sz w:val="18"/>
          <w:szCs w:val="18"/>
        </w:rPr>
        <w:br/>
      </w:r>
      <w:r w:rsidR="001E3FAF">
        <w:rPr>
          <w:rFonts w:ascii="Verdana" w:hAnsi="Verdana"/>
          <w:i/>
          <w:sz w:val="18"/>
          <w:szCs w:val="18"/>
        </w:rPr>
        <w:t xml:space="preserve">Match the listing </w:t>
      </w:r>
      <w:r w:rsidR="00763571">
        <w:rPr>
          <w:rFonts w:ascii="Verdana" w:hAnsi="Verdana"/>
          <w:i/>
          <w:sz w:val="18"/>
          <w:szCs w:val="18"/>
        </w:rPr>
        <w:t xml:space="preserve">below to your category choice </w:t>
      </w:r>
      <w:r w:rsidR="001E3FAF">
        <w:rPr>
          <w:rFonts w:ascii="Verdana" w:hAnsi="Verdana"/>
          <w:i/>
          <w:sz w:val="18"/>
          <w:szCs w:val="18"/>
        </w:rPr>
        <w:t>on p. 1.</w:t>
      </w:r>
      <w:r w:rsidR="00763571">
        <w:rPr>
          <w:rFonts w:ascii="Verdana" w:hAnsi="Verdana"/>
          <w:i/>
          <w:sz w:val="18"/>
          <w:szCs w:val="18"/>
        </w:rPr>
        <w:t xml:space="preserve"> Only p</w:t>
      </w:r>
      <w:r w:rsidR="001E3FAF">
        <w:rPr>
          <w:rFonts w:ascii="Verdana" w:hAnsi="Verdana"/>
          <w:i/>
          <w:sz w:val="18"/>
          <w:szCs w:val="18"/>
        </w:rPr>
        <w:t>age</w:t>
      </w:r>
      <w:r w:rsidR="00763571">
        <w:rPr>
          <w:rFonts w:ascii="Verdana" w:hAnsi="Verdana"/>
          <w:i/>
          <w:sz w:val="18"/>
          <w:szCs w:val="18"/>
        </w:rPr>
        <w:t>s 2-3 are</w:t>
      </w:r>
      <w:r w:rsidR="001E3FAF">
        <w:rPr>
          <w:rFonts w:ascii="Verdana" w:hAnsi="Verdana"/>
          <w:i/>
          <w:sz w:val="18"/>
          <w:szCs w:val="18"/>
        </w:rPr>
        <w:t xml:space="preserve"> seen by the judges. Page 1 is for NEDMA </w:t>
      </w:r>
      <w:r w:rsidR="00763571">
        <w:rPr>
          <w:rFonts w:ascii="Verdana" w:hAnsi="Verdana"/>
          <w:i/>
          <w:sz w:val="18"/>
          <w:szCs w:val="18"/>
        </w:rPr>
        <w:t>for cataloging purposes.</w:t>
      </w:r>
    </w:p>
    <w:p w14:paraId="4530A712" w14:textId="77777777" w:rsidR="003D3663" w:rsidRPr="00506CDE" w:rsidRDefault="003D3663" w:rsidP="003D3663">
      <w:pPr>
        <w:tabs>
          <w:tab w:val="left" w:pos="2880"/>
          <w:tab w:val="left" w:pos="5760"/>
        </w:tabs>
        <w:spacing w:before="120"/>
        <w:rPr>
          <w:rFonts w:ascii="Verdana" w:hAnsi="Verdana"/>
          <w:color w:val="000000"/>
          <w:sz w:val="18"/>
          <w:szCs w:val="18"/>
        </w:rPr>
      </w:pPr>
      <w:r w:rsidRPr="00506CDE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06CDE">
        <w:rPr>
          <w:rFonts w:ascii="Verdana" w:hAnsi="Verdana"/>
          <w:color w:val="000000"/>
          <w:sz w:val="18"/>
          <w:szCs w:val="18"/>
        </w:rPr>
        <w:instrText xml:space="preserve"> FORMCHECKBOX </w:instrText>
      </w:r>
      <w:r w:rsidR="00FD2DA9">
        <w:rPr>
          <w:rFonts w:ascii="Verdana" w:hAnsi="Verdana"/>
          <w:color w:val="000000"/>
          <w:sz w:val="18"/>
          <w:szCs w:val="18"/>
        </w:rPr>
      </w:r>
      <w:r w:rsidR="00FD2DA9">
        <w:rPr>
          <w:rFonts w:ascii="Verdana" w:hAnsi="Verdana"/>
          <w:color w:val="000000"/>
          <w:sz w:val="18"/>
          <w:szCs w:val="18"/>
        </w:rPr>
        <w:fldChar w:fldCharType="separate"/>
      </w:r>
      <w:r w:rsidRPr="00506CDE">
        <w:rPr>
          <w:rFonts w:ascii="Verdana" w:hAnsi="Verdana"/>
          <w:color w:val="000000"/>
          <w:sz w:val="18"/>
          <w:szCs w:val="18"/>
        </w:rPr>
        <w:fldChar w:fldCharType="end"/>
      </w:r>
      <w:r w:rsidRPr="00506CD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1. PRINT ADS"/>
              <w:listEntry w:val="1a. Single or Campaign"/>
              <w:listEntry w:val="1b. Fundraising"/>
            </w:ddList>
          </w:ffData>
        </w:fldChar>
      </w:r>
      <w:r>
        <w:rPr>
          <w:rFonts w:ascii="Verdana" w:hAnsi="Verdana"/>
          <w:color w:val="000000"/>
          <w:sz w:val="18"/>
          <w:szCs w:val="18"/>
        </w:rPr>
        <w:instrText xml:space="preserve"> FORMDROPDOWN </w:instrText>
      </w:r>
      <w:r w:rsidR="00FD2DA9">
        <w:rPr>
          <w:rFonts w:ascii="Verdana" w:hAnsi="Verdana"/>
          <w:color w:val="000000"/>
          <w:sz w:val="18"/>
          <w:szCs w:val="18"/>
        </w:rPr>
      </w:r>
      <w:r w:rsidR="00FD2DA9">
        <w:rPr>
          <w:rFonts w:ascii="Verdana" w:hAnsi="Verdana"/>
          <w:color w:val="000000"/>
          <w:sz w:val="18"/>
          <w:szCs w:val="18"/>
        </w:rPr>
        <w:fldChar w:fldCharType="separate"/>
      </w:r>
      <w:r>
        <w:rPr>
          <w:rFonts w:ascii="Verdana" w:hAnsi="Verdana"/>
          <w:color w:val="000000"/>
          <w:sz w:val="18"/>
          <w:szCs w:val="18"/>
        </w:rPr>
        <w:fldChar w:fldCharType="end"/>
      </w:r>
      <w:r w:rsidRPr="00506CDE">
        <w:rPr>
          <w:rFonts w:ascii="Verdana" w:hAnsi="Verdana"/>
          <w:color w:val="000000"/>
          <w:sz w:val="18"/>
          <w:szCs w:val="18"/>
        </w:rPr>
        <w:t xml:space="preserve"> </w:t>
      </w:r>
      <w:r w:rsidRPr="00506CDE">
        <w:rPr>
          <w:rFonts w:ascii="Verdana" w:hAnsi="Verdana"/>
          <w:color w:val="000000"/>
          <w:sz w:val="18"/>
          <w:szCs w:val="18"/>
        </w:rPr>
        <w:tab/>
      </w:r>
    </w:p>
    <w:p w14:paraId="768640E4" w14:textId="77777777" w:rsidR="003D3663" w:rsidRPr="00506CDE" w:rsidRDefault="003D3663" w:rsidP="003D3663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listEntry w:val="2. DIRECT MAIL"/>
              <w:listEntry w:val="2a. B-to-B (lead or order generation)"/>
              <w:listEntry w:val="2b. B-to-C (lead or order generation)"/>
              <w:listEntry w:val="2c. B2B Awareness (image or brand-building)"/>
              <w:listEntry w:val="2d. B2C Awareness (image or brand building)"/>
              <w:listEntry w:val="2e. Traffic Generation (including retail &amp; events)"/>
              <w:listEntry w:val="2f. Fundraising Non-Profit (solo)"/>
              <w:listEntry w:val="2g. Fundraising Non-Profit (campaign)"/>
              <w:listEntry w:val="2h. B2B Campaign "/>
              <w:listEntry w:val="2i. B2C Campaign"/>
              <w:listEntry w:val="2j. Dimensional"/>
              <w:listEntry w:val="2k. Customer Retention"/>
              <w:listEntry w:val="2l. Self-Promotion"/>
            </w:ddList>
          </w:ffData>
        </w:fldChar>
      </w:r>
      <w:r>
        <w:rPr>
          <w:rFonts w:ascii="Verdana" w:hAnsi="Verdana"/>
          <w:sz w:val="18"/>
          <w:szCs w:val="18"/>
        </w:rPr>
        <w:instrText xml:space="preserve"> FORMDROPDOWN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1774657D" w14:textId="77777777" w:rsidR="003D3663" w:rsidRPr="00506CDE" w:rsidRDefault="003D3663" w:rsidP="003D3663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Dropdown8"/>
            <w:enabled/>
            <w:calcOnExit w:val="0"/>
            <w:ddList>
              <w:listEntry w:val="3. BROADCAST"/>
              <w:listEntry w:val="3a. Broadcast (lead, order, traffic generation) "/>
            </w:ddList>
          </w:ffData>
        </w:fldChar>
      </w:r>
      <w:r>
        <w:rPr>
          <w:rFonts w:ascii="Verdana" w:hAnsi="Verdana"/>
          <w:sz w:val="18"/>
          <w:szCs w:val="18"/>
        </w:rPr>
        <w:instrText xml:space="preserve"> FORMDROPDOWN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67662D39" w14:textId="77777777" w:rsidR="003D3663" w:rsidRPr="00506CDE" w:rsidRDefault="003D3663" w:rsidP="003D3663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Dropdown3"/>
            <w:enabled/>
            <w:calcOnExit w:val="0"/>
            <w:ddList>
              <w:listEntry w:val="4. DIGITAL"/>
              <w:listEntry w:val="4a. Banner Ads"/>
              <w:listEntry w:val="4b. Website - B2B"/>
              <w:listEntry w:val="4c. Website - B2C"/>
              <w:listEntry w:val="4d. Website - Fundraising"/>
              <w:listEntry w:val="4e. Website - Self-promotion"/>
              <w:listEntry w:val="4f. Video"/>
              <w:listEntry w:val="4g. Pay Per Click Advertising"/>
              <w:listEntry w:val="4h. Mobile single"/>
              <w:listEntry w:val="4i. Mobile Campaign"/>
              <w:listEntry w:val="4j. Email - lead or order generation"/>
              <w:listEntry w:val="4k. Email - awareness"/>
              <w:listEntry w:val="4l. Email - Fundraising"/>
              <w:listEntry w:val="4m. Email Campaign "/>
              <w:listEntry w:val="4n. Email Self-promotion"/>
              <w:listEntry w:val="4o. Social Media - SEO"/>
              <w:listEntry w:val="4p. Social Media - Twitter"/>
              <w:listEntry w:val="4q. Social Media - Facebook"/>
              <w:listEntry w:val="4r. Social Media - Fundraising"/>
              <w:listEntry w:val="4s. Social Media Campaign"/>
              <w:listEntry w:val="4t. Google Ads"/>
            </w:ddList>
          </w:ffData>
        </w:fldChar>
      </w:r>
      <w:r>
        <w:rPr>
          <w:rFonts w:ascii="Verdana" w:hAnsi="Verdana"/>
          <w:sz w:val="18"/>
          <w:szCs w:val="18"/>
        </w:rPr>
        <w:instrText xml:space="preserve"> FORMDROPDOWN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55E1C21E" w14:textId="77777777" w:rsidR="003D3663" w:rsidRPr="00506CDE" w:rsidRDefault="003D3663" w:rsidP="003D3663">
      <w:pPr>
        <w:tabs>
          <w:tab w:val="left" w:pos="2880"/>
          <w:tab w:val="left" w:pos="5760"/>
        </w:tabs>
        <w:spacing w:before="120"/>
        <w:rPr>
          <w:rFonts w:ascii="Verdana" w:hAnsi="Verdana"/>
          <w:b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5. COLLATERAL"/>
              <w:listEntry w:val="5a. Brochures, Catalogs/Annual Reports/Posters"/>
            </w:ddList>
          </w:ffData>
        </w:fldChar>
      </w:r>
      <w:r>
        <w:rPr>
          <w:rFonts w:ascii="Verdana" w:hAnsi="Verdana"/>
          <w:sz w:val="18"/>
          <w:szCs w:val="18"/>
        </w:rPr>
        <w:instrText xml:space="preserve"> FORMDROPDOWN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ab/>
      </w:r>
    </w:p>
    <w:p w14:paraId="50E0CDA4" w14:textId="77777777" w:rsidR="003D3663" w:rsidRPr="00506CDE" w:rsidRDefault="003D3663" w:rsidP="003D3663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6. TECHNIQUE"/>
              <w:listEntry w:val="6a. Best Direct Mail Copywriting "/>
              <w:listEntry w:val="6b. Best Online Copywriting"/>
              <w:listEntry w:val="6c. Best Blog Copywriting"/>
              <w:listEntry w:val="6d. Best Tweet Copywriting"/>
              <w:listEntry w:val="6e. Best Art Direction "/>
              <w:listEntry w:val="6f. Best Creative Execution (all media eligible) "/>
              <w:listEntry w:val="6g. Best Print Production "/>
              <w:listEntry w:val="6h. Most Innovative Direct Mail Format "/>
              <w:listEntry w:val="6i. Most Innovative Online Format"/>
              <w:listEntry w:val="6j. Best Website Design"/>
              <w:listEntry w:val="6k. Best Logo design"/>
              <w:listEntry w:val="6l. Most Unconventional Format"/>
            </w:ddList>
          </w:ffData>
        </w:fldChar>
      </w:r>
      <w:r>
        <w:rPr>
          <w:rFonts w:ascii="Verdana" w:hAnsi="Verdana"/>
          <w:sz w:val="18"/>
          <w:szCs w:val="18"/>
        </w:rPr>
        <w:instrText xml:space="preserve"> FORMDROPDOWN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5B3DF720" w14:textId="77777777" w:rsidR="003D3663" w:rsidRPr="00506CDE" w:rsidRDefault="003D3663" w:rsidP="003D3663">
      <w:pPr>
        <w:tabs>
          <w:tab w:val="left" w:pos="288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Dropdown7"/>
            <w:enabled/>
            <w:calcOnExit/>
            <w:ddList>
              <w:listEntry w:val="7. INTEGRATED MEDIA CAMPAIGN"/>
              <w:listEntry w:val="7a. Lead or Order Generation"/>
              <w:listEntry w:val="7b. Image or Brand Building"/>
              <w:listEntry w:val="7c. Fundraising "/>
              <w:listEntry w:val="7d. Traffic Building"/>
              <w:listEntry w:val="7e. Self-Promotion"/>
            </w:ddList>
          </w:ffData>
        </w:fldChar>
      </w:r>
      <w:r>
        <w:rPr>
          <w:rFonts w:ascii="Verdana" w:hAnsi="Verdana"/>
          <w:sz w:val="18"/>
          <w:szCs w:val="18"/>
        </w:rPr>
        <w:instrText xml:space="preserve"> FORMDROPDOWN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733E6BB3" w14:textId="77777777" w:rsidR="003D3663" w:rsidRPr="00506CDE" w:rsidRDefault="003D3663" w:rsidP="003D3663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Dropdown10"/>
            <w:enabled/>
            <w:calcOnExit w:val="0"/>
            <w:ddList>
              <w:listEntry w:val="8. DM ON A SHOESTRING"/>
              <w:listEntry w:val="8a. Budget under $15,000"/>
              <w:listEntry w:val="8b. “Cheap for a Good Cause” (non-profit)"/>
              <w:listEntry w:val="8c. &quot;Cheap for a Good Cause&quot; (pro bono)"/>
            </w:ddList>
          </w:ffData>
        </w:fldChar>
      </w:r>
      <w:r>
        <w:rPr>
          <w:rFonts w:ascii="Verdana" w:hAnsi="Verdana"/>
          <w:sz w:val="18"/>
          <w:szCs w:val="18"/>
        </w:rPr>
        <w:instrText xml:space="preserve"> FORMDROPDOWN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4983682B" w14:textId="77777777" w:rsidR="00E92CB8" w:rsidRPr="00506CDE" w:rsidRDefault="00E92CB8" w:rsidP="00E92CB8">
      <w:pPr>
        <w:tabs>
          <w:tab w:val="left" w:pos="2880"/>
          <w:tab w:val="left" w:pos="5760"/>
        </w:tabs>
        <w:spacing w:before="60"/>
        <w:rPr>
          <w:rFonts w:ascii="Verdana" w:hAnsi="Verdana"/>
          <w:sz w:val="18"/>
          <w:szCs w:val="18"/>
        </w:rPr>
      </w:pPr>
    </w:p>
    <w:p w14:paraId="51400F90" w14:textId="77777777" w:rsidR="004B2B2A" w:rsidRPr="00506CDE" w:rsidRDefault="004B2B2A" w:rsidP="004B2B2A">
      <w:pPr>
        <w:spacing w:before="6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t xml:space="preserve">List URL (if </w:t>
      </w:r>
      <w:r w:rsidR="00940881">
        <w:rPr>
          <w:rFonts w:ascii="Verdana" w:hAnsi="Verdana"/>
          <w:sz w:val="18"/>
          <w:szCs w:val="18"/>
        </w:rPr>
        <w:t xml:space="preserve">your </w:t>
      </w:r>
      <w:r w:rsidRPr="00506CDE">
        <w:rPr>
          <w:rFonts w:ascii="Verdana" w:hAnsi="Verdana"/>
          <w:sz w:val="18"/>
          <w:szCs w:val="18"/>
        </w:rPr>
        <w:t xml:space="preserve">entry </w:t>
      </w:r>
      <w:r w:rsidR="00940881">
        <w:rPr>
          <w:rFonts w:ascii="Verdana" w:hAnsi="Verdana"/>
          <w:sz w:val="18"/>
          <w:szCs w:val="18"/>
        </w:rPr>
        <w:t>should be viewed online</w:t>
      </w:r>
      <w:r w:rsidRPr="00506CDE">
        <w:rPr>
          <w:rFonts w:ascii="Verdana" w:hAnsi="Verdana"/>
          <w:sz w:val="18"/>
          <w:szCs w:val="18"/>
        </w:rPr>
        <w:t xml:space="preserve">): 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</w:p>
    <w:p w14:paraId="21A1EE44" w14:textId="77777777" w:rsidR="004B2B2A" w:rsidRPr="00506CDE" w:rsidRDefault="00D94925" w:rsidP="004B2B2A">
      <w:pPr>
        <w:tabs>
          <w:tab w:val="left" w:pos="2880"/>
          <w:tab w:val="left" w:pos="5760"/>
        </w:tabs>
        <w:spacing w:before="360"/>
        <w:rPr>
          <w:rFonts w:ascii="Verdana" w:hAnsi="Verdana"/>
          <w:b/>
          <w:caps/>
          <w:sz w:val="18"/>
          <w:szCs w:val="18"/>
        </w:rPr>
      </w:pPr>
      <w:r w:rsidRPr="00506CDE">
        <w:rPr>
          <w:rFonts w:ascii="Verdana" w:hAnsi="Verdana"/>
          <w:b/>
          <w:caps/>
          <w:sz w:val="18"/>
          <w:szCs w:val="18"/>
        </w:rPr>
        <w:t xml:space="preserve">B. </w:t>
      </w:r>
      <w:r w:rsidR="004B2B2A" w:rsidRPr="00506CDE">
        <w:rPr>
          <w:rFonts w:ascii="Verdana" w:hAnsi="Verdana"/>
          <w:b/>
          <w:caps/>
          <w:sz w:val="18"/>
          <w:szCs w:val="18"/>
        </w:rPr>
        <w:t>Description</w:t>
      </w:r>
    </w:p>
    <w:p w14:paraId="5C3E7035" w14:textId="77777777" w:rsidR="004B2B2A" w:rsidRPr="00506CDE" w:rsidRDefault="00047326" w:rsidP="004B2B2A">
      <w:pPr>
        <w:tabs>
          <w:tab w:val="left" w:pos="2880"/>
          <w:tab w:val="left" w:pos="5760"/>
        </w:tabs>
        <w:spacing w:before="6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i/>
          <w:sz w:val="18"/>
          <w:szCs w:val="18"/>
        </w:rPr>
        <w:t>Provide information related to price and overview of features</w:t>
      </w:r>
      <w:r w:rsidRPr="00506CDE">
        <w:rPr>
          <w:rFonts w:ascii="Verdana" w:hAnsi="Verdana"/>
          <w:sz w:val="18"/>
          <w:szCs w:val="18"/>
        </w:rPr>
        <w:br/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4" w:name="Text33"/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bookmarkEnd w:id="24"/>
    </w:p>
    <w:p w14:paraId="6263825C" w14:textId="77777777" w:rsidR="004B2B2A" w:rsidRPr="00506CDE" w:rsidRDefault="00D94925" w:rsidP="00047326">
      <w:pPr>
        <w:tabs>
          <w:tab w:val="left" w:pos="2880"/>
          <w:tab w:val="left" w:pos="5760"/>
        </w:tabs>
        <w:spacing w:before="36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caps/>
          <w:sz w:val="18"/>
          <w:szCs w:val="18"/>
        </w:rPr>
        <w:t xml:space="preserve">C. </w:t>
      </w:r>
      <w:r w:rsidR="004B2B2A" w:rsidRPr="00506CDE">
        <w:rPr>
          <w:rFonts w:ascii="Verdana" w:hAnsi="Verdana"/>
          <w:b/>
          <w:caps/>
          <w:sz w:val="18"/>
          <w:szCs w:val="18"/>
        </w:rPr>
        <w:t xml:space="preserve">Audience </w:t>
      </w:r>
      <w:r w:rsidR="00047326" w:rsidRPr="00506CDE">
        <w:rPr>
          <w:rFonts w:ascii="Verdana" w:hAnsi="Verdana"/>
          <w:b/>
          <w:caps/>
          <w:sz w:val="18"/>
          <w:szCs w:val="18"/>
        </w:rPr>
        <w:t>DescriptioN</w:t>
      </w:r>
      <w:r w:rsidR="00047326" w:rsidRPr="00506CDE">
        <w:rPr>
          <w:rFonts w:ascii="Verdana" w:hAnsi="Verdana"/>
          <w:b/>
          <w:caps/>
          <w:sz w:val="18"/>
          <w:szCs w:val="18"/>
        </w:rPr>
        <w:br/>
      </w:r>
      <w:r w:rsidR="004B2B2A" w:rsidRPr="00506CDE">
        <w:rPr>
          <w:rFonts w:ascii="Verdana" w:hAnsi="Verdana"/>
          <w:sz w:val="18"/>
          <w:szCs w:val="18"/>
        </w:rPr>
        <w:t xml:space="preserve">This is aimed at (check one only): 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B2B2A"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r w:rsidR="004B2B2A" w:rsidRPr="00506CDE">
        <w:rPr>
          <w:rFonts w:ascii="Verdana" w:hAnsi="Verdana"/>
          <w:sz w:val="18"/>
          <w:szCs w:val="18"/>
        </w:rPr>
        <w:t xml:space="preserve"> Consumer  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2B2A"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r w:rsidR="004B2B2A" w:rsidRPr="00506CDE">
        <w:rPr>
          <w:rFonts w:ascii="Verdana" w:hAnsi="Verdana"/>
          <w:sz w:val="18"/>
          <w:szCs w:val="18"/>
        </w:rPr>
        <w:t xml:space="preserve"> </w:t>
      </w:r>
      <w:r w:rsidR="00992565" w:rsidRPr="00506CDE">
        <w:rPr>
          <w:rFonts w:ascii="Verdana" w:hAnsi="Verdana"/>
          <w:sz w:val="18"/>
          <w:szCs w:val="18"/>
        </w:rPr>
        <w:t>Business</w:t>
      </w:r>
      <w:r w:rsidR="004B2B2A" w:rsidRPr="00506CDE">
        <w:rPr>
          <w:rFonts w:ascii="Verdana" w:hAnsi="Verdana"/>
          <w:sz w:val="18"/>
          <w:szCs w:val="18"/>
        </w:rPr>
        <w:t>-to-Business</w:t>
      </w:r>
      <w:r w:rsidR="00047326" w:rsidRPr="00506CDE">
        <w:rPr>
          <w:rFonts w:ascii="Verdana" w:hAnsi="Verdana"/>
          <w:sz w:val="18"/>
          <w:szCs w:val="18"/>
        </w:rPr>
        <w:br/>
      </w:r>
      <w:r w:rsidR="00047326" w:rsidRPr="00506CDE">
        <w:rPr>
          <w:rFonts w:ascii="Verdana" w:hAnsi="Verdana"/>
          <w:i/>
          <w:sz w:val="18"/>
          <w:szCs w:val="18"/>
        </w:rPr>
        <w:t>Provide a description of your target demographics</w:t>
      </w:r>
    </w:p>
    <w:p w14:paraId="1E8CECD9" w14:textId="77777777" w:rsidR="00047326" w:rsidRPr="00506CDE" w:rsidRDefault="00D71BEA" w:rsidP="004B2B2A">
      <w:pPr>
        <w:tabs>
          <w:tab w:val="left" w:pos="2880"/>
          <w:tab w:val="left" w:pos="5760"/>
        </w:tabs>
        <w:spacing w:before="6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5" w:name="Text34"/>
      <w:r w:rsidR="00047326" w:rsidRPr="00506CDE">
        <w:rPr>
          <w:rFonts w:ascii="Verdana" w:hAnsi="Verdana"/>
          <w:sz w:val="18"/>
          <w:szCs w:val="18"/>
        </w:rPr>
        <w:instrText xml:space="preserve"> FORMTEXT </w:instrText>
      </w:r>
      <w:r w:rsidRPr="00506CDE">
        <w:rPr>
          <w:rFonts w:ascii="Verdana" w:hAnsi="Verdana"/>
          <w:sz w:val="18"/>
          <w:szCs w:val="18"/>
        </w:rPr>
      </w:r>
      <w:r w:rsidRPr="00506CDE">
        <w:rPr>
          <w:rFonts w:ascii="Verdana" w:hAnsi="Verdana"/>
          <w:sz w:val="18"/>
          <w:szCs w:val="18"/>
        </w:rPr>
        <w:fldChar w:fldCharType="separate"/>
      </w:r>
      <w:r w:rsidR="00047326" w:rsidRPr="00506CDE">
        <w:rPr>
          <w:rFonts w:ascii="Verdana" w:hAnsi="Verdana"/>
          <w:noProof/>
          <w:sz w:val="18"/>
          <w:szCs w:val="18"/>
        </w:rPr>
        <w:t> </w:t>
      </w:r>
      <w:r w:rsidR="00047326" w:rsidRPr="00506CDE">
        <w:rPr>
          <w:rFonts w:ascii="Verdana" w:hAnsi="Verdana"/>
          <w:noProof/>
          <w:sz w:val="18"/>
          <w:szCs w:val="18"/>
        </w:rPr>
        <w:t> </w:t>
      </w:r>
      <w:r w:rsidR="00047326" w:rsidRPr="00506CDE">
        <w:rPr>
          <w:rFonts w:ascii="Verdana" w:hAnsi="Verdana"/>
          <w:noProof/>
          <w:sz w:val="18"/>
          <w:szCs w:val="18"/>
        </w:rPr>
        <w:t> </w:t>
      </w:r>
      <w:r w:rsidR="00047326" w:rsidRPr="00506CDE">
        <w:rPr>
          <w:rFonts w:ascii="Verdana" w:hAnsi="Verdana"/>
          <w:noProof/>
          <w:sz w:val="18"/>
          <w:szCs w:val="18"/>
        </w:rPr>
        <w:t> </w:t>
      </w:r>
      <w:r w:rsidR="00047326"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sz w:val="18"/>
          <w:szCs w:val="18"/>
        </w:rPr>
        <w:fldChar w:fldCharType="end"/>
      </w:r>
      <w:bookmarkEnd w:id="25"/>
    </w:p>
    <w:p w14:paraId="1F670A1D" w14:textId="77777777" w:rsidR="004B2B2A" w:rsidRPr="00506CDE" w:rsidRDefault="00D94925" w:rsidP="004B2B2A">
      <w:pPr>
        <w:tabs>
          <w:tab w:val="left" w:pos="2880"/>
          <w:tab w:val="left" w:pos="5760"/>
        </w:tabs>
        <w:spacing w:before="360"/>
        <w:rPr>
          <w:rFonts w:ascii="Verdana" w:hAnsi="Verdana"/>
          <w:b/>
          <w:caps/>
          <w:sz w:val="18"/>
          <w:szCs w:val="18"/>
        </w:rPr>
      </w:pPr>
      <w:r w:rsidRPr="00506CDE">
        <w:rPr>
          <w:rFonts w:ascii="Verdana" w:hAnsi="Verdana"/>
          <w:b/>
          <w:caps/>
          <w:sz w:val="18"/>
          <w:szCs w:val="18"/>
        </w:rPr>
        <w:t xml:space="preserve">D. </w:t>
      </w:r>
      <w:r w:rsidR="004B2B2A" w:rsidRPr="00506CDE">
        <w:rPr>
          <w:rFonts w:ascii="Verdana" w:hAnsi="Verdana"/>
          <w:b/>
          <w:caps/>
          <w:sz w:val="18"/>
          <w:szCs w:val="18"/>
        </w:rPr>
        <w:t>Media/list strategy</w:t>
      </w:r>
    </w:p>
    <w:p w14:paraId="4EFBC6BD" w14:textId="77777777" w:rsidR="004B2B2A" w:rsidRPr="00506CDE" w:rsidRDefault="004B2B2A" w:rsidP="004B2B2A">
      <w:pPr>
        <w:tabs>
          <w:tab w:val="left" w:pos="2880"/>
          <w:tab w:val="left" w:pos="5760"/>
        </w:tabs>
        <w:rPr>
          <w:rFonts w:ascii="Verdana" w:hAnsi="Verdana"/>
          <w:b/>
          <w:i/>
          <w:caps/>
          <w:sz w:val="18"/>
          <w:szCs w:val="18"/>
        </w:rPr>
      </w:pPr>
      <w:r w:rsidRPr="00506CDE">
        <w:rPr>
          <w:rFonts w:ascii="Verdana" w:hAnsi="Verdana"/>
          <w:i/>
          <w:sz w:val="18"/>
          <w:szCs w:val="18"/>
        </w:rPr>
        <w:t>For mailing, include quantities; for electronic media, include all link</w:t>
      </w:r>
      <w:r w:rsidR="00047326" w:rsidRPr="00506CDE">
        <w:rPr>
          <w:rFonts w:ascii="Verdana" w:hAnsi="Verdana"/>
          <w:i/>
          <w:sz w:val="18"/>
          <w:szCs w:val="18"/>
        </w:rPr>
        <w:t>s</w:t>
      </w:r>
      <w:r w:rsidR="00940881">
        <w:rPr>
          <w:rFonts w:ascii="Verdana" w:hAnsi="Verdana"/>
          <w:i/>
          <w:sz w:val="18"/>
          <w:szCs w:val="18"/>
        </w:rPr>
        <w:t>.</w:t>
      </w:r>
    </w:p>
    <w:p w14:paraId="2C041016" w14:textId="77777777" w:rsidR="004B2B2A" w:rsidRPr="00506CDE" w:rsidRDefault="00D71BEA" w:rsidP="004B2B2A">
      <w:pPr>
        <w:tabs>
          <w:tab w:val="left" w:pos="2880"/>
          <w:tab w:val="left" w:pos="5760"/>
        </w:tabs>
        <w:spacing w:before="6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4B2B2A" w:rsidRPr="00506CDE">
        <w:rPr>
          <w:rFonts w:ascii="Verdana" w:hAnsi="Verdana"/>
          <w:sz w:val="18"/>
          <w:szCs w:val="18"/>
        </w:rPr>
        <w:instrText xml:space="preserve"> FORMTEXT </w:instrText>
      </w:r>
      <w:r w:rsidRPr="00506CDE">
        <w:rPr>
          <w:rFonts w:ascii="Verdana" w:hAnsi="Verdana"/>
          <w:sz w:val="18"/>
          <w:szCs w:val="18"/>
        </w:rPr>
      </w:r>
      <w:r w:rsidRPr="00506CDE">
        <w:rPr>
          <w:rFonts w:ascii="Verdana" w:hAnsi="Verdana"/>
          <w:sz w:val="18"/>
          <w:szCs w:val="18"/>
        </w:rPr>
        <w:fldChar w:fldCharType="separate"/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sz w:val="18"/>
          <w:szCs w:val="18"/>
        </w:rPr>
        <w:fldChar w:fldCharType="end"/>
      </w:r>
    </w:p>
    <w:p w14:paraId="32E9E426" w14:textId="77777777" w:rsidR="004B2B2A" w:rsidRPr="00506CDE" w:rsidRDefault="00D94925" w:rsidP="004B2B2A">
      <w:pPr>
        <w:tabs>
          <w:tab w:val="left" w:pos="2880"/>
          <w:tab w:val="left" w:pos="5760"/>
        </w:tabs>
        <w:spacing w:before="360"/>
        <w:rPr>
          <w:rFonts w:ascii="Verdana" w:hAnsi="Verdana"/>
          <w:b/>
          <w:caps/>
          <w:sz w:val="18"/>
          <w:szCs w:val="18"/>
        </w:rPr>
      </w:pPr>
      <w:r w:rsidRPr="00506CDE">
        <w:rPr>
          <w:rFonts w:ascii="Verdana" w:hAnsi="Verdana"/>
          <w:b/>
          <w:caps/>
          <w:sz w:val="18"/>
          <w:szCs w:val="18"/>
        </w:rPr>
        <w:t xml:space="preserve">E. </w:t>
      </w:r>
      <w:r w:rsidR="004B2B2A" w:rsidRPr="00506CDE">
        <w:rPr>
          <w:rFonts w:ascii="Verdana" w:hAnsi="Verdana"/>
          <w:b/>
          <w:caps/>
          <w:sz w:val="18"/>
          <w:szCs w:val="18"/>
        </w:rPr>
        <w:t>marketing strategy</w:t>
      </w:r>
    </w:p>
    <w:p w14:paraId="51E25C92" w14:textId="77777777" w:rsidR="004B2B2A" w:rsidRPr="00506CDE" w:rsidRDefault="004B2B2A" w:rsidP="004B2B2A">
      <w:pPr>
        <w:tabs>
          <w:tab w:val="left" w:pos="2880"/>
          <w:tab w:val="left" w:pos="5760"/>
        </w:tabs>
        <w:spacing w:before="6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t xml:space="preserve">The Primary Objective of this project is: </w:t>
      </w:r>
      <w:r w:rsidR="00033F71">
        <w:rPr>
          <w:rFonts w:ascii="Verdana" w:hAnsi="Verdana"/>
          <w:sz w:val="18"/>
          <w:szCs w:val="18"/>
        </w:rPr>
        <w:fldChar w:fldCharType="begin">
          <w:ffData>
            <w:name w:val="Dropdown11"/>
            <w:enabled/>
            <w:calcOnExit w:val="0"/>
            <w:ddList>
              <w:listEntry w:val="(CHOOSE ONE)"/>
              <w:listEntry w:val="1. Order/Sales Generation"/>
              <w:listEntry w:val="2. Database Building"/>
              <w:listEntry w:val="3. Fund-raising"/>
              <w:listEntry w:val="4. Lead Generation"/>
              <w:listEntry w:val="5. Customer Loyalty"/>
              <w:listEntry w:val="6. Customer Retention"/>
              <w:listEntry w:val="7. Traffic Building"/>
              <w:listEntry w:val="8. Image/Brand Building"/>
              <w:listEntry w:val="9. Awareness"/>
              <w:listEntry w:val="10. Other"/>
            </w:ddList>
          </w:ffData>
        </w:fldChar>
      </w:r>
      <w:bookmarkStart w:id="26" w:name="Dropdown11"/>
      <w:r w:rsidR="00033F71">
        <w:rPr>
          <w:rFonts w:ascii="Verdana" w:hAnsi="Verdana"/>
          <w:sz w:val="18"/>
          <w:szCs w:val="18"/>
        </w:rPr>
        <w:instrText xml:space="preserve"> FORMDROPDOWN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="00033F71">
        <w:rPr>
          <w:rFonts w:ascii="Verdana" w:hAnsi="Verdana"/>
          <w:sz w:val="18"/>
          <w:szCs w:val="18"/>
        </w:rPr>
        <w:fldChar w:fldCharType="end"/>
      </w:r>
      <w:bookmarkEnd w:id="26"/>
    </w:p>
    <w:p w14:paraId="740633EA" w14:textId="77777777" w:rsidR="004B2B2A" w:rsidRPr="00506CDE" w:rsidRDefault="004B2B2A" w:rsidP="004B2B2A">
      <w:pPr>
        <w:tabs>
          <w:tab w:val="left" w:pos="2880"/>
          <w:tab w:val="left" w:pos="5760"/>
        </w:tabs>
        <w:spacing w:before="6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t>Now, outline your Marketing Strategy:</w:t>
      </w:r>
    </w:p>
    <w:p w14:paraId="2D0280E9" w14:textId="77777777" w:rsidR="004B2B2A" w:rsidRPr="00506CDE" w:rsidRDefault="004B2B2A" w:rsidP="004B2B2A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1. Situation Analysis: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</w:p>
    <w:p w14:paraId="54182982" w14:textId="77777777" w:rsidR="004B2B2A" w:rsidRPr="00506CDE" w:rsidRDefault="004B2B2A" w:rsidP="004B2B2A">
      <w:pPr>
        <w:tabs>
          <w:tab w:val="left" w:pos="2880"/>
          <w:tab w:val="left" w:pos="5760"/>
        </w:tabs>
        <w:spacing w:before="24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2. Objectives: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</w:p>
    <w:p w14:paraId="3DFD4947" w14:textId="77777777" w:rsidR="004B2B2A" w:rsidRPr="00506CDE" w:rsidRDefault="004B2B2A" w:rsidP="004B2B2A">
      <w:pPr>
        <w:tabs>
          <w:tab w:val="left" w:pos="2880"/>
          <w:tab w:val="left" w:pos="5760"/>
        </w:tabs>
        <w:spacing w:before="24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3. Obstacles: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</w:p>
    <w:p w14:paraId="38F0F598" w14:textId="77777777" w:rsidR="004B2B2A" w:rsidRPr="00506CDE" w:rsidRDefault="004B2B2A" w:rsidP="004B2B2A">
      <w:pPr>
        <w:tabs>
          <w:tab w:val="left" w:pos="2880"/>
          <w:tab w:val="left" w:pos="5760"/>
        </w:tabs>
        <w:spacing w:before="24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4. Strategy: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</w:p>
    <w:p w14:paraId="0F0AA908" w14:textId="77777777" w:rsidR="004B2B2A" w:rsidRPr="00506CDE" w:rsidRDefault="004B2B2A" w:rsidP="004B2B2A">
      <w:pPr>
        <w:tabs>
          <w:tab w:val="left" w:pos="2880"/>
          <w:tab w:val="left" w:pos="5760"/>
        </w:tabs>
        <w:spacing w:before="24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5. Implementation: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</w:p>
    <w:p w14:paraId="27033F18" w14:textId="77777777" w:rsidR="004B2B2A" w:rsidRPr="00506CDE" w:rsidRDefault="004B2B2A" w:rsidP="004B2B2A">
      <w:pPr>
        <w:tabs>
          <w:tab w:val="left" w:pos="2880"/>
          <w:tab w:val="left" w:pos="5760"/>
        </w:tabs>
        <w:spacing w:before="24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6. Total Budget: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033F71">
        <w:rPr>
          <w:rFonts w:ascii="Verdana" w:hAnsi="Verdana"/>
          <w:sz w:val="18"/>
          <w:szCs w:val="18"/>
        </w:rPr>
        <w:fldChar w:fldCharType="begin">
          <w:ffData>
            <w:name w:val="Dropdown12"/>
            <w:enabled/>
            <w:calcOnExit w:val="0"/>
            <w:ddList>
              <w:listEntry w:val="(CHOOSE ONE)"/>
              <w:listEntry w:val="Under $25,000"/>
              <w:listEntry w:val="$25,000 to $49,000"/>
              <w:listEntry w:val="$50,000 to $99,000"/>
              <w:listEntry w:val="$100,000 to $249,000"/>
              <w:listEntry w:val="$250,000 to $500,000"/>
              <w:listEntry w:val="Over $500,000"/>
              <w:listEntry w:val="Pro Bono"/>
            </w:ddList>
          </w:ffData>
        </w:fldChar>
      </w:r>
      <w:bookmarkStart w:id="27" w:name="Dropdown12"/>
      <w:r w:rsidR="00033F71">
        <w:rPr>
          <w:rFonts w:ascii="Verdana" w:hAnsi="Verdana"/>
          <w:sz w:val="18"/>
          <w:szCs w:val="18"/>
        </w:rPr>
        <w:instrText xml:space="preserve"> FORMDROPDOWN </w:instrText>
      </w:r>
      <w:r w:rsidR="00FD2DA9">
        <w:rPr>
          <w:rFonts w:ascii="Verdana" w:hAnsi="Verdana"/>
          <w:sz w:val="18"/>
          <w:szCs w:val="18"/>
        </w:rPr>
      </w:r>
      <w:r w:rsidR="00FD2DA9">
        <w:rPr>
          <w:rFonts w:ascii="Verdana" w:hAnsi="Verdana"/>
          <w:sz w:val="18"/>
          <w:szCs w:val="18"/>
        </w:rPr>
        <w:fldChar w:fldCharType="separate"/>
      </w:r>
      <w:r w:rsidR="00033F71">
        <w:rPr>
          <w:rFonts w:ascii="Verdana" w:hAnsi="Verdana"/>
          <w:sz w:val="18"/>
          <w:szCs w:val="18"/>
        </w:rPr>
        <w:fldChar w:fldCharType="end"/>
      </w:r>
      <w:bookmarkEnd w:id="27"/>
    </w:p>
    <w:p w14:paraId="4298557C" w14:textId="1A7B8545" w:rsidR="00015C3F" w:rsidRPr="00506CDE" w:rsidRDefault="00D94925" w:rsidP="00015C3F">
      <w:pPr>
        <w:tabs>
          <w:tab w:val="left" w:pos="2880"/>
          <w:tab w:val="left" w:pos="5760"/>
        </w:tabs>
        <w:spacing w:before="360"/>
        <w:rPr>
          <w:rFonts w:ascii="Verdana" w:hAnsi="Verdana"/>
          <w:b/>
          <w:caps/>
          <w:sz w:val="18"/>
          <w:szCs w:val="18"/>
        </w:rPr>
      </w:pPr>
      <w:r w:rsidRPr="00506CDE">
        <w:rPr>
          <w:rFonts w:ascii="Verdana" w:hAnsi="Verdana"/>
          <w:b/>
          <w:caps/>
          <w:sz w:val="18"/>
          <w:szCs w:val="18"/>
        </w:rPr>
        <w:br w:type="page"/>
      </w:r>
      <w:r w:rsidR="0021003D">
        <w:rPr>
          <w:rFonts w:ascii="Verdana" w:hAnsi="Verdana"/>
          <w:b/>
          <w:caps/>
          <w:sz w:val="18"/>
          <w:szCs w:val="18"/>
        </w:rPr>
        <w:lastRenderedPageBreak/>
        <w:t>20</w:t>
      </w:r>
      <w:r w:rsidR="00CE27CA">
        <w:rPr>
          <w:rFonts w:ascii="Verdana" w:hAnsi="Verdana"/>
          <w:b/>
          <w:caps/>
          <w:sz w:val="18"/>
          <w:szCs w:val="18"/>
        </w:rPr>
        <w:t>20</w:t>
      </w:r>
      <w:r w:rsidR="0021003D">
        <w:rPr>
          <w:rFonts w:ascii="Verdana" w:hAnsi="Verdana"/>
          <w:b/>
          <w:caps/>
          <w:sz w:val="18"/>
          <w:szCs w:val="18"/>
        </w:rPr>
        <w:t xml:space="preserve"> Project INFORMATION FOR </w:t>
      </w:r>
      <w:r w:rsidR="00560CFE">
        <w:rPr>
          <w:rFonts w:ascii="Verdana" w:hAnsi="Verdana"/>
          <w:b/>
          <w:caps/>
          <w:sz w:val="18"/>
          <w:szCs w:val="18"/>
        </w:rPr>
        <w:t xml:space="preserve">THE </w:t>
      </w:r>
      <w:r w:rsidR="0021003D">
        <w:rPr>
          <w:rFonts w:ascii="Verdana" w:hAnsi="Verdana"/>
          <w:b/>
          <w:caps/>
          <w:sz w:val="18"/>
          <w:szCs w:val="18"/>
        </w:rPr>
        <w:t>JUDGES, CONTINUED</w:t>
      </w:r>
      <w:r w:rsidR="0021003D">
        <w:rPr>
          <w:rFonts w:ascii="Verdana" w:hAnsi="Verdana"/>
          <w:b/>
          <w:caps/>
          <w:sz w:val="18"/>
          <w:szCs w:val="18"/>
        </w:rPr>
        <w:br/>
      </w:r>
      <w:r w:rsidR="0021003D">
        <w:rPr>
          <w:rFonts w:ascii="Verdana" w:hAnsi="Verdana"/>
          <w:b/>
          <w:caps/>
          <w:sz w:val="18"/>
          <w:szCs w:val="18"/>
        </w:rPr>
        <w:br/>
      </w:r>
      <w:r w:rsidR="00015C3F" w:rsidRPr="00506CDE">
        <w:rPr>
          <w:rFonts w:ascii="Verdana" w:hAnsi="Verdana"/>
          <w:b/>
          <w:caps/>
          <w:color w:val="FF0000"/>
          <w:sz w:val="18"/>
          <w:szCs w:val="18"/>
        </w:rPr>
        <w:t>RESULTS</w:t>
      </w:r>
      <w:r w:rsidR="00CE27CA">
        <w:rPr>
          <w:rFonts w:ascii="Verdana" w:hAnsi="Verdana"/>
          <w:b/>
          <w:caps/>
          <w:color w:val="FF0000"/>
          <w:sz w:val="18"/>
          <w:szCs w:val="18"/>
        </w:rPr>
        <w:t xml:space="preserve"> IN CATEGORIES WHERE THEY ARE AVAILABLE ARE IMPORTANT TO THE JUDGES. </w:t>
      </w:r>
      <w:r w:rsidR="00CE27CA">
        <w:rPr>
          <w:rFonts w:ascii="Verdana" w:hAnsi="Verdana"/>
          <w:b/>
          <w:caps/>
          <w:color w:val="FF0000"/>
          <w:sz w:val="18"/>
          <w:szCs w:val="18"/>
        </w:rPr>
        <w:br/>
      </w:r>
      <w:r w:rsidR="00CE27CA">
        <w:rPr>
          <w:rFonts w:ascii="Verdana" w:hAnsi="Verdana"/>
          <w:b/>
          <w:caps/>
          <w:sz w:val="18"/>
          <w:szCs w:val="18"/>
        </w:rPr>
        <w:br/>
      </w:r>
      <w:r w:rsidR="00015C3F" w:rsidRPr="00506CDE">
        <w:rPr>
          <w:rFonts w:ascii="Verdana" w:hAnsi="Verdana"/>
          <w:b/>
          <w:caps/>
          <w:sz w:val="18"/>
          <w:szCs w:val="18"/>
        </w:rPr>
        <w:t>F. RESULTS information</w:t>
      </w:r>
    </w:p>
    <w:p w14:paraId="691440C0" w14:textId="77777777" w:rsidR="00015C3F" w:rsidRPr="00506CDE" w:rsidRDefault="00015C3F" w:rsidP="00015C3F">
      <w:pPr>
        <w:tabs>
          <w:tab w:val="left" w:pos="2880"/>
          <w:tab w:val="left" w:pos="5760"/>
        </w:tabs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t xml:space="preserve">Please include any results or information as it applies to your entry: how your strategy has accomplished your marketing objectives; order, sales and profitability figures; traffic generation figures; average gift amount; renewal rates, etc.  You may use the metrics information in “G.” below. </w:t>
      </w:r>
    </w:p>
    <w:p w14:paraId="4904E343" w14:textId="77777777" w:rsidR="00015C3F" w:rsidRPr="00506CDE" w:rsidRDefault="00015C3F" w:rsidP="00015C3F">
      <w:pPr>
        <w:tabs>
          <w:tab w:val="left" w:pos="2880"/>
          <w:tab w:val="left" w:pos="5760"/>
        </w:tabs>
        <w:rPr>
          <w:rFonts w:ascii="Verdana" w:hAnsi="Verdana"/>
          <w:sz w:val="18"/>
          <w:szCs w:val="18"/>
        </w:rPr>
      </w:pPr>
    </w:p>
    <w:p w14:paraId="5B8F4F30" w14:textId="77777777" w:rsidR="00015C3F" w:rsidRPr="00506CDE" w:rsidRDefault="00015C3F" w:rsidP="00015C3F">
      <w:pPr>
        <w:tabs>
          <w:tab w:val="left" w:pos="2880"/>
          <w:tab w:val="left" w:pos="5760"/>
        </w:tabs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t xml:space="preserve">If actual response rates are proprietary, provide relative or indexed profile (e.g., “11% better response rate that control”). You may also wish to describe the impact your work had on the market. </w:t>
      </w:r>
    </w:p>
    <w:p w14:paraId="23DDDA14" w14:textId="77777777" w:rsidR="00015C3F" w:rsidRPr="00506CDE" w:rsidRDefault="00D71BEA" w:rsidP="00015C3F">
      <w:pPr>
        <w:tabs>
          <w:tab w:val="left" w:pos="2880"/>
          <w:tab w:val="left" w:pos="5760"/>
        </w:tabs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15C3F" w:rsidRPr="00506CDE">
        <w:rPr>
          <w:rFonts w:ascii="Verdana" w:hAnsi="Verdana"/>
          <w:sz w:val="18"/>
          <w:szCs w:val="18"/>
        </w:rPr>
        <w:instrText xml:space="preserve"> FORMTEXT </w:instrText>
      </w:r>
      <w:r w:rsidRPr="00506CDE">
        <w:rPr>
          <w:rFonts w:ascii="Verdana" w:hAnsi="Verdana"/>
          <w:sz w:val="18"/>
          <w:szCs w:val="18"/>
        </w:rPr>
      </w:r>
      <w:r w:rsidRPr="00506CDE">
        <w:rPr>
          <w:rFonts w:ascii="Verdana" w:hAnsi="Verdana"/>
          <w:sz w:val="18"/>
          <w:szCs w:val="18"/>
        </w:rPr>
        <w:fldChar w:fldCharType="separate"/>
      </w:r>
      <w:r w:rsidR="00015C3F" w:rsidRPr="00506CDE">
        <w:rPr>
          <w:noProof/>
          <w:sz w:val="18"/>
          <w:szCs w:val="18"/>
        </w:rPr>
        <w:t> </w:t>
      </w:r>
      <w:r w:rsidR="00015C3F" w:rsidRPr="00506CDE">
        <w:rPr>
          <w:noProof/>
          <w:sz w:val="18"/>
          <w:szCs w:val="18"/>
        </w:rPr>
        <w:t> </w:t>
      </w:r>
      <w:r w:rsidR="00015C3F" w:rsidRPr="00506CDE">
        <w:rPr>
          <w:noProof/>
          <w:sz w:val="18"/>
          <w:szCs w:val="18"/>
        </w:rPr>
        <w:t> </w:t>
      </w:r>
      <w:r w:rsidR="00015C3F" w:rsidRPr="00506CDE">
        <w:rPr>
          <w:noProof/>
          <w:sz w:val="18"/>
          <w:szCs w:val="18"/>
        </w:rPr>
        <w:t> </w:t>
      </w:r>
      <w:r w:rsidR="00015C3F" w:rsidRPr="00506CDE">
        <w:rPr>
          <w:noProof/>
          <w:sz w:val="18"/>
          <w:szCs w:val="18"/>
        </w:rPr>
        <w:t> </w:t>
      </w:r>
      <w:r w:rsidRPr="00506CDE">
        <w:rPr>
          <w:rFonts w:ascii="Verdana" w:hAnsi="Verdana"/>
          <w:sz w:val="18"/>
          <w:szCs w:val="18"/>
        </w:rPr>
        <w:fldChar w:fldCharType="end"/>
      </w:r>
    </w:p>
    <w:p w14:paraId="1103EB7D" w14:textId="77777777" w:rsidR="00015C3F" w:rsidRPr="00506CDE" w:rsidRDefault="00015C3F" w:rsidP="00015C3F">
      <w:pPr>
        <w:tabs>
          <w:tab w:val="left" w:pos="2880"/>
          <w:tab w:val="left" w:pos="5760"/>
        </w:tabs>
        <w:rPr>
          <w:rFonts w:ascii="Verdana" w:hAnsi="Verdana"/>
          <w:sz w:val="18"/>
          <w:szCs w:val="18"/>
        </w:rPr>
      </w:pPr>
    </w:p>
    <w:p w14:paraId="5E6DD30E" w14:textId="77777777" w:rsidR="00015C3F" w:rsidRPr="00506CDE" w:rsidRDefault="00015C3F" w:rsidP="00015C3F">
      <w:pPr>
        <w:tabs>
          <w:tab w:val="left" w:pos="2880"/>
          <w:tab w:val="left" w:pos="5760"/>
        </w:tabs>
        <w:rPr>
          <w:rFonts w:ascii="Verdana" w:hAnsi="Verdana"/>
          <w:b/>
          <w:sz w:val="18"/>
          <w:szCs w:val="18"/>
        </w:rPr>
      </w:pPr>
    </w:p>
    <w:p w14:paraId="3646A637" w14:textId="77777777" w:rsidR="00015C3F" w:rsidRPr="00506CDE" w:rsidRDefault="00015C3F" w:rsidP="00015C3F">
      <w:pPr>
        <w:tabs>
          <w:tab w:val="left" w:pos="2880"/>
          <w:tab w:val="left" w:pos="5760"/>
        </w:tabs>
        <w:rPr>
          <w:rFonts w:ascii="Verdana" w:hAnsi="Verdana"/>
          <w:b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G.</w:t>
      </w:r>
      <w:r w:rsidRPr="00506CDE">
        <w:rPr>
          <w:rFonts w:ascii="Verdana" w:hAnsi="Verdana"/>
          <w:sz w:val="18"/>
          <w:szCs w:val="18"/>
        </w:rPr>
        <w:t xml:space="preserve"> </w:t>
      </w:r>
      <w:r w:rsidRPr="00506CDE">
        <w:rPr>
          <w:rFonts w:ascii="Verdana" w:hAnsi="Verdana"/>
          <w:b/>
          <w:sz w:val="18"/>
          <w:szCs w:val="18"/>
        </w:rPr>
        <w:t>SUGGESTED METRICS. These are not required but helpful to judges.</w:t>
      </w:r>
    </w:p>
    <w:p w14:paraId="4F63558F" w14:textId="77777777" w:rsidR="00015C3F" w:rsidRPr="00506CDE" w:rsidRDefault="00015C3F" w:rsidP="00015C3F">
      <w:pPr>
        <w:tabs>
          <w:tab w:val="left" w:pos="2880"/>
          <w:tab w:val="left" w:pos="5760"/>
        </w:tabs>
        <w:rPr>
          <w:rFonts w:ascii="Verdana" w:hAnsi="Verdana"/>
          <w:b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t xml:space="preserve">If possible, use some or </w:t>
      </w:r>
      <w:proofErr w:type="gramStart"/>
      <w:r w:rsidRPr="00506CDE">
        <w:rPr>
          <w:rFonts w:ascii="Verdana" w:hAnsi="Verdana"/>
          <w:sz w:val="18"/>
          <w:szCs w:val="18"/>
        </w:rPr>
        <w:t>all of</w:t>
      </w:r>
      <w:proofErr w:type="gramEnd"/>
      <w:r w:rsidRPr="00506CDE">
        <w:rPr>
          <w:rFonts w:ascii="Verdana" w:hAnsi="Verdana"/>
          <w:sz w:val="18"/>
          <w:szCs w:val="18"/>
        </w:rPr>
        <w:t xml:space="preserve"> the metrics below.  Feel free to include other metrics as appropriate for your program. </w:t>
      </w:r>
      <w:r w:rsidR="00C261F4" w:rsidRPr="00506CDE">
        <w:rPr>
          <w:rFonts w:ascii="Verdana" w:hAnsi="Verdana"/>
          <w:b/>
          <w:sz w:val="18"/>
          <w:szCs w:val="18"/>
        </w:rPr>
        <w:t xml:space="preserve"> </w:t>
      </w:r>
      <w:r w:rsidRPr="00506CDE">
        <w:rPr>
          <w:rFonts w:ascii="Verdana" w:hAnsi="Verdana"/>
          <w:b/>
          <w:sz w:val="18"/>
          <w:szCs w:val="18"/>
        </w:rPr>
        <w:t xml:space="preserve"> </w:t>
      </w:r>
      <w:r w:rsidRPr="00506CDE">
        <w:rPr>
          <w:rFonts w:ascii="Verdana" w:hAnsi="Verdana"/>
          <w:b/>
          <w:sz w:val="18"/>
          <w:szCs w:val="18"/>
        </w:rPr>
        <w:br/>
      </w:r>
    </w:p>
    <w:p w14:paraId="30D63707" w14:textId="77777777" w:rsidR="00015C3F" w:rsidRPr="00506CDE" w:rsidRDefault="00015C3F" w:rsidP="00015C3F">
      <w:pPr>
        <w:numPr>
          <w:ilvl w:val="0"/>
          <w:numId w:val="48"/>
        </w:numPr>
        <w:tabs>
          <w:tab w:val="left" w:pos="720"/>
          <w:tab w:val="left" w:pos="10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bookmarkStart w:id="28" w:name="OLE_LINK2"/>
      <w:bookmarkStart w:id="29" w:name="OLE_LINK1"/>
      <w:r w:rsidRPr="00506CDE">
        <w:rPr>
          <w:rFonts w:ascii="Verdana" w:hAnsi="Verdana"/>
          <w:b/>
          <w:sz w:val="18"/>
          <w:szCs w:val="18"/>
        </w:rPr>
        <w:t>Size of Target Audience: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</w:p>
    <w:p w14:paraId="2509C67C" w14:textId="77777777" w:rsidR="00015C3F" w:rsidRPr="00506CDE" w:rsidRDefault="00015C3F" w:rsidP="00015C3F">
      <w:pPr>
        <w:numPr>
          <w:ilvl w:val="0"/>
          <w:numId w:val="48"/>
        </w:numPr>
        <w:tabs>
          <w:tab w:val="left" w:pos="720"/>
          <w:tab w:val="left" w:pos="1080"/>
          <w:tab w:val="left" w:pos="5760"/>
        </w:tabs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# mailed, #</w:t>
      </w:r>
      <w:r w:rsidR="00940881">
        <w:rPr>
          <w:rFonts w:ascii="Verdana" w:hAnsi="Verdana"/>
          <w:b/>
          <w:sz w:val="18"/>
          <w:szCs w:val="18"/>
        </w:rPr>
        <w:t xml:space="preserve"> </w:t>
      </w:r>
      <w:r w:rsidRPr="00506CDE">
        <w:rPr>
          <w:rFonts w:ascii="Verdana" w:hAnsi="Verdana"/>
          <w:b/>
          <w:sz w:val="18"/>
          <w:szCs w:val="18"/>
        </w:rPr>
        <w:t>e-mailed or #</w:t>
      </w:r>
      <w:r w:rsidR="00940881">
        <w:rPr>
          <w:rFonts w:ascii="Verdana" w:hAnsi="Verdana"/>
          <w:b/>
          <w:sz w:val="18"/>
          <w:szCs w:val="18"/>
        </w:rPr>
        <w:t xml:space="preserve"> </w:t>
      </w:r>
      <w:r w:rsidRPr="00506CDE">
        <w:rPr>
          <w:rFonts w:ascii="Verdana" w:hAnsi="Verdana"/>
          <w:b/>
          <w:sz w:val="18"/>
          <w:szCs w:val="18"/>
        </w:rPr>
        <w:t>impressions: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</w:p>
    <w:p w14:paraId="03104CB5" w14:textId="77777777" w:rsidR="00015C3F" w:rsidRPr="00506CDE" w:rsidRDefault="00015C3F" w:rsidP="00015C3F">
      <w:pPr>
        <w:numPr>
          <w:ilvl w:val="0"/>
          <w:numId w:val="48"/>
        </w:numPr>
        <w:tabs>
          <w:tab w:val="left" w:pos="720"/>
          <w:tab w:val="left" w:pos="1080"/>
          <w:tab w:val="left" w:pos="5760"/>
        </w:tabs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Open rate (for e-mail):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>%</w:t>
      </w:r>
    </w:p>
    <w:p w14:paraId="235B5E13" w14:textId="77777777" w:rsidR="00015C3F" w:rsidRPr="00506CDE" w:rsidRDefault="00015C3F" w:rsidP="00015C3F">
      <w:pPr>
        <w:numPr>
          <w:ilvl w:val="0"/>
          <w:numId w:val="48"/>
        </w:numPr>
        <w:tabs>
          <w:tab w:val="left" w:pos="720"/>
          <w:tab w:val="left" w:pos="1080"/>
        </w:tabs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Click-through rate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>%</w:t>
      </w:r>
    </w:p>
    <w:p w14:paraId="0334B9BA" w14:textId="77777777" w:rsidR="00015C3F" w:rsidRPr="00506CDE" w:rsidRDefault="00015C3F" w:rsidP="00015C3F">
      <w:pPr>
        <w:numPr>
          <w:ilvl w:val="0"/>
          <w:numId w:val="48"/>
        </w:numPr>
        <w:tabs>
          <w:tab w:val="left" w:pos="720"/>
          <w:tab w:val="left" w:pos="1080"/>
          <w:tab w:val="left" w:pos="5760"/>
        </w:tabs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Response Rate: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>%</w:t>
      </w:r>
    </w:p>
    <w:p w14:paraId="18C5CF3E" w14:textId="77777777" w:rsidR="00015C3F" w:rsidRPr="00506CDE" w:rsidRDefault="00015C3F" w:rsidP="00015C3F">
      <w:pPr>
        <w:numPr>
          <w:ilvl w:val="0"/>
          <w:numId w:val="48"/>
        </w:numPr>
        <w:tabs>
          <w:tab w:val="left" w:pos="720"/>
          <w:tab w:val="left" w:pos="1080"/>
          <w:tab w:val="left" w:pos="5760"/>
        </w:tabs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Conversion Rate: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>%</w:t>
      </w:r>
    </w:p>
    <w:p w14:paraId="77AC399D" w14:textId="77777777" w:rsidR="00015C3F" w:rsidRPr="00506CDE" w:rsidRDefault="00015C3F" w:rsidP="00015C3F">
      <w:pPr>
        <w:numPr>
          <w:ilvl w:val="0"/>
          <w:numId w:val="48"/>
        </w:numPr>
        <w:tabs>
          <w:tab w:val="left" w:pos="720"/>
          <w:tab w:val="left" w:pos="1080"/>
          <w:tab w:val="left" w:pos="5760"/>
        </w:tabs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Cost per Response:</w:t>
      </w:r>
      <w:r w:rsidR="00940881">
        <w:rPr>
          <w:rFonts w:ascii="Verdana" w:hAnsi="Verdana"/>
          <w:b/>
          <w:sz w:val="18"/>
          <w:szCs w:val="18"/>
        </w:rPr>
        <w:t xml:space="preserve"> </w:t>
      </w:r>
      <w:r w:rsidRPr="00506CDE">
        <w:rPr>
          <w:rFonts w:ascii="Verdana" w:hAnsi="Verdana"/>
          <w:sz w:val="18"/>
          <w:szCs w:val="18"/>
        </w:rPr>
        <w:t xml:space="preserve">$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</w:p>
    <w:p w14:paraId="252B46CE" w14:textId="77777777" w:rsidR="00015C3F" w:rsidRPr="00506CDE" w:rsidRDefault="00015C3F" w:rsidP="00015C3F">
      <w:pPr>
        <w:numPr>
          <w:ilvl w:val="0"/>
          <w:numId w:val="48"/>
        </w:numPr>
        <w:tabs>
          <w:tab w:val="left" w:pos="720"/>
          <w:tab w:val="left" w:pos="1080"/>
          <w:tab w:val="left" w:pos="5760"/>
        </w:tabs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Cost per Sale:</w:t>
      </w:r>
      <w:r w:rsidR="00940881">
        <w:rPr>
          <w:rFonts w:ascii="Verdana" w:hAnsi="Verdana"/>
          <w:b/>
          <w:sz w:val="18"/>
          <w:szCs w:val="18"/>
        </w:rPr>
        <w:t xml:space="preserve"> </w:t>
      </w:r>
      <w:r w:rsidRPr="00506CDE">
        <w:rPr>
          <w:rFonts w:ascii="Verdana" w:hAnsi="Verdana"/>
          <w:sz w:val="18"/>
          <w:szCs w:val="18"/>
        </w:rPr>
        <w:t xml:space="preserve">$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</w:p>
    <w:p w14:paraId="08480F9A" w14:textId="77777777" w:rsidR="00015C3F" w:rsidRPr="00506CDE" w:rsidRDefault="00015C3F" w:rsidP="00015C3F">
      <w:pPr>
        <w:numPr>
          <w:ilvl w:val="0"/>
          <w:numId w:val="48"/>
        </w:numPr>
        <w:tabs>
          <w:tab w:val="left" w:pos="720"/>
          <w:tab w:val="left" w:pos="1080"/>
          <w:tab w:val="left" w:pos="5760"/>
        </w:tabs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Beat previous response or control by: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>%</w:t>
      </w:r>
    </w:p>
    <w:p w14:paraId="4F8B345A" w14:textId="77777777" w:rsidR="00015C3F" w:rsidRPr="00506CDE" w:rsidRDefault="00015C3F" w:rsidP="00015C3F">
      <w:pPr>
        <w:numPr>
          <w:ilvl w:val="0"/>
          <w:numId w:val="48"/>
        </w:numPr>
        <w:tabs>
          <w:tab w:val="left" w:pos="1080"/>
          <w:tab w:val="left" w:pos="2880"/>
          <w:tab w:val="left" w:pos="5760"/>
        </w:tabs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Other Metric</w:t>
      </w:r>
      <w:r w:rsidR="0021003D">
        <w:rPr>
          <w:rFonts w:ascii="Verdana" w:hAnsi="Verdana"/>
          <w:b/>
          <w:sz w:val="18"/>
          <w:szCs w:val="18"/>
        </w:rPr>
        <w:t>s</w:t>
      </w:r>
      <w:r w:rsidRPr="00506CDE">
        <w:rPr>
          <w:rFonts w:ascii="Verdana" w:hAnsi="Verdana"/>
          <w:b/>
          <w:sz w:val="18"/>
          <w:szCs w:val="18"/>
        </w:rPr>
        <w:t>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</w:p>
    <w:bookmarkEnd w:id="28"/>
    <w:bookmarkEnd w:id="29"/>
    <w:p w14:paraId="2A643D62" w14:textId="77777777" w:rsidR="00015C3F" w:rsidRPr="00506CDE" w:rsidRDefault="00015C3F" w:rsidP="00015C3F">
      <w:pPr>
        <w:tabs>
          <w:tab w:val="left" w:pos="2880"/>
          <w:tab w:val="left" w:pos="5760"/>
        </w:tabs>
        <w:rPr>
          <w:rFonts w:ascii="Verdana" w:hAnsi="Verdana"/>
          <w:sz w:val="18"/>
          <w:szCs w:val="18"/>
        </w:rPr>
      </w:pPr>
    </w:p>
    <w:bookmarkEnd w:id="23"/>
    <w:p w14:paraId="6293A686" w14:textId="77777777" w:rsidR="004B2B2A" w:rsidRPr="00506CDE" w:rsidRDefault="004B2B2A" w:rsidP="00015C3F">
      <w:pPr>
        <w:tabs>
          <w:tab w:val="left" w:pos="2880"/>
          <w:tab w:val="left" w:pos="5760"/>
        </w:tabs>
        <w:spacing w:before="360"/>
        <w:rPr>
          <w:rFonts w:ascii="Verdana" w:hAnsi="Verdana"/>
          <w:sz w:val="18"/>
          <w:szCs w:val="18"/>
        </w:rPr>
      </w:pPr>
    </w:p>
    <w:sectPr w:rsidR="004B2B2A" w:rsidRPr="00506CDE" w:rsidSect="004B2B2A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360" w:footer="360" w:gutter="0"/>
      <w:cols w:space="720" w:equalWidth="0">
        <w:col w:w="1080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23051" w14:textId="77777777" w:rsidR="00FD2DA9" w:rsidRDefault="00FD2DA9">
      <w:r>
        <w:separator/>
      </w:r>
    </w:p>
  </w:endnote>
  <w:endnote w:type="continuationSeparator" w:id="0">
    <w:p w14:paraId="3F8E5D3E" w14:textId="77777777" w:rsidR="00FD2DA9" w:rsidRDefault="00FD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E876" w14:textId="77777777" w:rsidR="003C016D" w:rsidRDefault="00D71BEA" w:rsidP="00116D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01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DAF71" w14:textId="77777777" w:rsidR="003C016D" w:rsidRDefault="003C016D" w:rsidP="006F20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6489" w14:textId="70D0ACDE" w:rsidR="003C016D" w:rsidRDefault="00D71BEA" w:rsidP="00116D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01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36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A39D1B" w14:textId="77777777" w:rsidR="003C016D" w:rsidRDefault="003C016D" w:rsidP="006F20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7342E" w14:textId="77777777" w:rsidR="00FD2DA9" w:rsidRDefault="00FD2DA9">
      <w:r>
        <w:separator/>
      </w:r>
    </w:p>
  </w:footnote>
  <w:footnote w:type="continuationSeparator" w:id="0">
    <w:p w14:paraId="6E80E2AD" w14:textId="77777777" w:rsidR="00FD2DA9" w:rsidRDefault="00FD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DDF6C" w14:textId="77777777" w:rsidR="003C016D" w:rsidRPr="00506CDE" w:rsidRDefault="003C016D" w:rsidP="00012E5D">
    <w:pPr>
      <w:pStyle w:val="Header"/>
      <w:jc w:val="center"/>
      <w:rPr>
        <w:rFonts w:ascii="Verdana" w:hAnsi="Verdana"/>
        <w:sz w:val="20"/>
        <w:szCs w:val="20"/>
      </w:rPr>
    </w:pPr>
    <w:r>
      <w:tab/>
    </w:r>
    <w:r>
      <w:tab/>
    </w:r>
    <w:r w:rsidRPr="00506CDE">
      <w:rPr>
        <w:rFonts w:ascii="Verdana" w:hAnsi="Verdana"/>
        <w:sz w:val="20"/>
        <w:szCs w:val="20"/>
      </w:rPr>
      <w:t>NEDMA Code#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8D6"/>
    <w:multiLevelType w:val="hybridMultilevel"/>
    <w:tmpl w:val="0226DE0A"/>
    <w:lvl w:ilvl="0" w:tplc="526AAEB2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F37E2"/>
    <w:multiLevelType w:val="hybridMultilevel"/>
    <w:tmpl w:val="2ED273CA"/>
    <w:lvl w:ilvl="0" w:tplc="8D32B99E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F18"/>
    <w:multiLevelType w:val="hybridMultilevel"/>
    <w:tmpl w:val="CAF49404"/>
    <w:lvl w:ilvl="0" w:tplc="3244E8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A5921"/>
    <w:multiLevelType w:val="hybridMultilevel"/>
    <w:tmpl w:val="236422A0"/>
    <w:lvl w:ilvl="0" w:tplc="7C2E677A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1647A"/>
    <w:multiLevelType w:val="hybridMultilevel"/>
    <w:tmpl w:val="90300870"/>
    <w:lvl w:ilvl="0" w:tplc="3244E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14924"/>
    <w:multiLevelType w:val="multilevel"/>
    <w:tmpl w:val="3CA0193A"/>
    <w:lvl w:ilvl="0">
      <w:start w:val="10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83676"/>
    <w:multiLevelType w:val="hybridMultilevel"/>
    <w:tmpl w:val="80027072"/>
    <w:lvl w:ilvl="0" w:tplc="8D32B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494A"/>
    <w:multiLevelType w:val="hybridMultilevel"/>
    <w:tmpl w:val="3F168DA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F0495"/>
    <w:multiLevelType w:val="hybridMultilevel"/>
    <w:tmpl w:val="D43A34AE"/>
    <w:lvl w:ilvl="0" w:tplc="B03C7E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472F8D"/>
    <w:multiLevelType w:val="hybridMultilevel"/>
    <w:tmpl w:val="E8826E06"/>
    <w:lvl w:ilvl="0" w:tplc="EDF8FF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C512F"/>
    <w:multiLevelType w:val="hybridMultilevel"/>
    <w:tmpl w:val="96F228C2"/>
    <w:lvl w:ilvl="0" w:tplc="D6F49E56">
      <w:start w:val="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color w:val="auto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10F67"/>
    <w:multiLevelType w:val="hybridMultilevel"/>
    <w:tmpl w:val="2C88B3BE"/>
    <w:lvl w:ilvl="0" w:tplc="4D20E276">
      <w:start w:val="1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5B6D87"/>
    <w:multiLevelType w:val="hybridMultilevel"/>
    <w:tmpl w:val="4F5E340C"/>
    <w:lvl w:ilvl="0" w:tplc="8D32B99E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32F29"/>
    <w:multiLevelType w:val="hybridMultilevel"/>
    <w:tmpl w:val="BE6A6BFC"/>
    <w:lvl w:ilvl="0" w:tplc="4D20E276">
      <w:start w:val="12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8A1162"/>
    <w:multiLevelType w:val="hybridMultilevel"/>
    <w:tmpl w:val="0AE417FC"/>
    <w:lvl w:ilvl="0" w:tplc="8D32B99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562394"/>
    <w:multiLevelType w:val="hybridMultilevel"/>
    <w:tmpl w:val="269A364E"/>
    <w:lvl w:ilvl="0" w:tplc="6FCC540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3333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148C2"/>
    <w:multiLevelType w:val="hybridMultilevel"/>
    <w:tmpl w:val="0DDAC7DE"/>
    <w:lvl w:ilvl="0" w:tplc="B03C7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D7D20"/>
    <w:multiLevelType w:val="singleLevel"/>
    <w:tmpl w:val="165AC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3584558A"/>
    <w:multiLevelType w:val="hybridMultilevel"/>
    <w:tmpl w:val="8B92017E"/>
    <w:lvl w:ilvl="0" w:tplc="4D20E276">
      <w:start w:val="1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005D12"/>
    <w:multiLevelType w:val="hybridMultilevel"/>
    <w:tmpl w:val="9DEC0A10"/>
    <w:lvl w:ilvl="0" w:tplc="8D32B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30F77"/>
    <w:multiLevelType w:val="hybridMultilevel"/>
    <w:tmpl w:val="1966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D1450"/>
    <w:multiLevelType w:val="hybridMultilevel"/>
    <w:tmpl w:val="FD04444A"/>
    <w:lvl w:ilvl="0" w:tplc="8D32B99E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E554F8"/>
    <w:multiLevelType w:val="hybridMultilevel"/>
    <w:tmpl w:val="F26E27B6"/>
    <w:lvl w:ilvl="0" w:tplc="F9A2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830424"/>
    <w:multiLevelType w:val="hybridMultilevel"/>
    <w:tmpl w:val="F870AAA4"/>
    <w:lvl w:ilvl="0" w:tplc="EDF8FF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001C8"/>
    <w:multiLevelType w:val="singleLevel"/>
    <w:tmpl w:val="EAD21A2E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5" w15:restartNumberingAfterBreak="0">
    <w:nsid w:val="41627E58"/>
    <w:multiLevelType w:val="singleLevel"/>
    <w:tmpl w:val="07DAAF8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80A67D5"/>
    <w:multiLevelType w:val="hybridMultilevel"/>
    <w:tmpl w:val="05D86DB8"/>
    <w:lvl w:ilvl="0" w:tplc="B106C0AC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2A20FB"/>
    <w:multiLevelType w:val="hybridMultilevel"/>
    <w:tmpl w:val="B180F782"/>
    <w:lvl w:ilvl="0" w:tplc="85F05440">
      <w:start w:val="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color w:val="auto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E5FF5"/>
    <w:multiLevelType w:val="singleLevel"/>
    <w:tmpl w:val="18A60906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9" w15:restartNumberingAfterBreak="0">
    <w:nsid w:val="55E507DF"/>
    <w:multiLevelType w:val="hybridMultilevel"/>
    <w:tmpl w:val="86D4060C"/>
    <w:lvl w:ilvl="0" w:tplc="F9A2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267EDB"/>
    <w:multiLevelType w:val="hybridMultilevel"/>
    <w:tmpl w:val="B88A2868"/>
    <w:lvl w:ilvl="0" w:tplc="8D32B9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B30AF3"/>
    <w:multiLevelType w:val="hybridMultilevel"/>
    <w:tmpl w:val="4CF0E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4565D"/>
    <w:multiLevelType w:val="multilevel"/>
    <w:tmpl w:val="92147A0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611260"/>
    <w:multiLevelType w:val="hybridMultilevel"/>
    <w:tmpl w:val="ED64A746"/>
    <w:lvl w:ilvl="0" w:tplc="465EF806">
      <w:start w:val="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A0A45B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46C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80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64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281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2D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2B3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649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A46A0"/>
    <w:multiLevelType w:val="hybridMultilevel"/>
    <w:tmpl w:val="3D22D5D4"/>
    <w:lvl w:ilvl="0" w:tplc="2C80A60C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B282F"/>
    <w:multiLevelType w:val="hybridMultilevel"/>
    <w:tmpl w:val="CFF0B1B0"/>
    <w:lvl w:ilvl="0" w:tplc="B03C7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463CF"/>
    <w:multiLevelType w:val="hybridMultilevel"/>
    <w:tmpl w:val="9D984792"/>
    <w:lvl w:ilvl="0" w:tplc="ECF88A9E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3DF08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50D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A4F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C2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24A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C5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ED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623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893DE0"/>
    <w:multiLevelType w:val="hybridMultilevel"/>
    <w:tmpl w:val="EB780A14"/>
    <w:lvl w:ilvl="0" w:tplc="8D32B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75FC7"/>
    <w:multiLevelType w:val="hybridMultilevel"/>
    <w:tmpl w:val="14DA4858"/>
    <w:lvl w:ilvl="0" w:tplc="5C581C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BE12EE"/>
    <w:multiLevelType w:val="hybridMultilevel"/>
    <w:tmpl w:val="DD64C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0710F3"/>
    <w:multiLevelType w:val="hybridMultilevel"/>
    <w:tmpl w:val="EF3EABBE"/>
    <w:lvl w:ilvl="0" w:tplc="D6F49E56">
      <w:start w:val="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color w:val="auto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85DA4"/>
    <w:multiLevelType w:val="hybridMultilevel"/>
    <w:tmpl w:val="95F45A38"/>
    <w:lvl w:ilvl="0" w:tplc="F9A2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35F05"/>
    <w:multiLevelType w:val="hybridMultilevel"/>
    <w:tmpl w:val="213C3D5A"/>
    <w:lvl w:ilvl="0" w:tplc="D6F49E56">
      <w:start w:val="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  <w:color w:val="auto"/>
        <w:sz w:val="2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A54440"/>
    <w:multiLevelType w:val="hybridMultilevel"/>
    <w:tmpl w:val="D58045D0"/>
    <w:lvl w:ilvl="0" w:tplc="1766B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C43956"/>
    <w:multiLevelType w:val="hybridMultilevel"/>
    <w:tmpl w:val="AB683F30"/>
    <w:lvl w:ilvl="0" w:tplc="4D20E276">
      <w:start w:val="12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8117F8"/>
    <w:multiLevelType w:val="hybridMultilevel"/>
    <w:tmpl w:val="CAF49404"/>
    <w:lvl w:ilvl="0" w:tplc="3244E8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B112E4"/>
    <w:multiLevelType w:val="hybridMultilevel"/>
    <w:tmpl w:val="E6000E0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3"/>
  </w:num>
  <w:num w:numId="4">
    <w:abstractNumId w:val="27"/>
  </w:num>
  <w:num w:numId="5">
    <w:abstractNumId w:val="17"/>
  </w:num>
  <w:num w:numId="6">
    <w:abstractNumId w:val="24"/>
  </w:num>
  <w:num w:numId="7">
    <w:abstractNumId w:val="28"/>
  </w:num>
  <w:num w:numId="8">
    <w:abstractNumId w:val="25"/>
  </w:num>
  <w:num w:numId="9">
    <w:abstractNumId w:val="36"/>
  </w:num>
  <w:num w:numId="10">
    <w:abstractNumId w:val="40"/>
  </w:num>
  <w:num w:numId="11">
    <w:abstractNumId w:val="1"/>
  </w:num>
  <w:num w:numId="12">
    <w:abstractNumId w:val="21"/>
  </w:num>
  <w:num w:numId="13">
    <w:abstractNumId w:val="12"/>
  </w:num>
  <w:num w:numId="14">
    <w:abstractNumId w:val="14"/>
  </w:num>
  <w:num w:numId="15">
    <w:abstractNumId w:val="26"/>
  </w:num>
  <w:num w:numId="16">
    <w:abstractNumId w:val="46"/>
  </w:num>
  <w:num w:numId="17">
    <w:abstractNumId w:val="13"/>
  </w:num>
  <w:num w:numId="18">
    <w:abstractNumId w:val="11"/>
  </w:num>
  <w:num w:numId="19">
    <w:abstractNumId w:val="42"/>
  </w:num>
  <w:num w:numId="20">
    <w:abstractNumId w:val="10"/>
  </w:num>
  <w:num w:numId="21">
    <w:abstractNumId w:val="44"/>
  </w:num>
  <w:num w:numId="22">
    <w:abstractNumId w:val="18"/>
  </w:num>
  <w:num w:numId="23">
    <w:abstractNumId w:val="29"/>
  </w:num>
  <w:num w:numId="24">
    <w:abstractNumId w:val="22"/>
  </w:num>
  <w:num w:numId="25">
    <w:abstractNumId w:val="41"/>
  </w:num>
  <w:num w:numId="26">
    <w:abstractNumId w:val="39"/>
  </w:num>
  <w:num w:numId="27">
    <w:abstractNumId w:val="43"/>
  </w:num>
  <w:num w:numId="28">
    <w:abstractNumId w:val="9"/>
  </w:num>
  <w:num w:numId="29">
    <w:abstractNumId w:val="23"/>
  </w:num>
  <w:num w:numId="30">
    <w:abstractNumId w:val="5"/>
  </w:num>
  <w:num w:numId="31">
    <w:abstractNumId w:val="34"/>
  </w:num>
  <w:num w:numId="32">
    <w:abstractNumId w:val="35"/>
  </w:num>
  <w:num w:numId="33">
    <w:abstractNumId w:val="16"/>
  </w:num>
  <w:num w:numId="34">
    <w:abstractNumId w:val="4"/>
  </w:num>
  <w:num w:numId="35">
    <w:abstractNumId w:val="8"/>
  </w:num>
  <w:num w:numId="36">
    <w:abstractNumId w:val="2"/>
  </w:num>
  <w:num w:numId="37">
    <w:abstractNumId w:val="45"/>
  </w:num>
  <w:num w:numId="38">
    <w:abstractNumId w:val="32"/>
  </w:num>
  <w:num w:numId="39">
    <w:abstractNumId w:val="31"/>
  </w:num>
  <w:num w:numId="40">
    <w:abstractNumId w:val="15"/>
  </w:num>
  <w:num w:numId="41">
    <w:abstractNumId w:val="30"/>
  </w:num>
  <w:num w:numId="42">
    <w:abstractNumId w:val="19"/>
  </w:num>
  <w:num w:numId="43">
    <w:abstractNumId w:val="20"/>
  </w:num>
  <w:num w:numId="44">
    <w:abstractNumId w:val="6"/>
  </w:num>
  <w:num w:numId="45">
    <w:abstractNumId w:val="3"/>
  </w:num>
  <w:num w:numId="46">
    <w:abstractNumId w:val="38"/>
  </w:num>
  <w:num w:numId="47">
    <w:abstractNumId w:val="37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e585VLCe56cG9IPaX+Nw+VljbaPy2GNv6FmOILyqt5q1GMANl52yrN7/TpdWTt4QIZfNW9BQLoulmreAbsTRA==" w:salt="KWyeruTB0zrWUVXIgrgfq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2A"/>
    <w:rsid w:val="00012E5D"/>
    <w:rsid w:val="00015C3F"/>
    <w:rsid w:val="000204D0"/>
    <w:rsid w:val="00020E65"/>
    <w:rsid w:val="00033F71"/>
    <w:rsid w:val="00035B2D"/>
    <w:rsid w:val="00042DB9"/>
    <w:rsid w:val="00047326"/>
    <w:rsid w:val="00050B7B"/>
    <w:rsid w:val="000579A1"/>
    <w:rsid w:val="00070907"/>
    <w:rsid w:val="00070E8B"/>
    <w:rsid w:val="00070E9E"/>
    <w:rsid w:val="00077AC1"/>
    <w:rsid w:val="00084971"/>
    <w:rsid w:val="00084B64"/>
    <w:rsid w:val="0008549E"/>
    <w:rsid w:val="000934DA"/>
    <w:rsid w:val="000964E4"/>
    <w:rsid w:val="000A6707"/>
    <w:rsid w:val="000B1352"/>
    <w:rsid w:val="000B160A"/>
    <w:rsid w:val="000C07DC"/>
    <w:rsid w:val="000C6B30"/>
    <w:rsid w:val="000C7D0B"/>
    <w:rsid w:val="000D0B86"/>
    <w:rsid w:val="000D3AC7"/>
    <w:rsid w:val="000F1C82"/>
    <w:rsid w:val="000F460C"/>
    <w:rsid w:val="000F70BB"/>
    <w:rsid w:val="00105ACC"/>
    <w:rsid w:val="00106E24"/>
    <w:rsid w:val="00116DE5"/>
    <w:rsid w:val="001173C8"/>
    <w:rsid w:val="00152371"/>
    <w:rsid w:val="00153DB6"/>
    <w:rsid w:val="001619D8"/>
    <w:rsid w:val="00165102"/>
    <w:rsid w:val="001677DF"/>
    <w:rsid w:val="00167CED"/>
    <w:rsid w:val="001750C2"/>
    <w:rsid w:val="00177A91"/>
    <w:rsid w:val="00182E7D"/>
    <w:rsid w:val="001A244B"/>
    <w:rsid w:val="001A5114"/>
    <w:rsid w:val="001A6563"/>
    <w:rsid w:val="001A71E6"/>
    <w:rsid w:val="001C26A4"/>
    <w:rsid w:val="001C6ACC"/>
    <w:rsid w:val="001D243E"/>
    <w:rsid w:val="001D2CF7"/>
    <w:rsid w:val="001E0184"/>
    <w:rsid w:val="001E03A1"/>
    <w:rsid w:val="001E3FAF"/>
    <w:rsid w:val="001F09D4"/>
    <w:rsid w:val="001F7220"/>
    <w:rsid w:val="001F7FC5"/>
    <w:rsid w:val="00201260"/>
    <w:rsid w:val="00203328"/>
    <w:rsid w:val="00203CE5"/>
    <w:rsid w:val="0021003D"/>
    <w:rsid w:val="002153FB"/>
    <w:rsid w:val="0021759D"/>
    <w:rsid w:val="002210F9"/>
    <w:rsid w:val="00227225"/>
    <w:rsid w:val="00241E96"/>
    <w:rsid w:val="00243006"/>
    <w:rsid w:val="00243CCA"/>
    <w:rsid w:val="00246CA6"/>
    <w:rsid w:val="00252144"/>
    <w:rsid w:val="00252537"/>
    <w:rsid w:val="002538E3"/>
    <w:rsid w:val="002555CC"/>
    <w:rsid w:val="0025769C"/>
    <w:rsid w:val="00257D0C"/>
    <w:rsid w:val="0026158F"/>
    <w:rsid w:val="002662F4"/>
    <w:rsid w:val="00267A22"/>
    <w:rsid w:val="00280323"/>
    <w:rsid w:val="002805BB"/>
    <w:rsid w:val="002841DD"/>
    <w:rsid w:val="00293503"/>
    <w:rsid w:val="00295A55"/>
    <w:rsid w:val="002A591D"/>
    <w:rsid w:val="002B242F"/>
    <w:rsid w:val="002B79B2"/>
    <w:rsid w:val="002C2103"/>
    <w:rsid w:val="002C27BD"/>
    <w:rsid w:val="002C31CE"/>
    <w:rsid w:val="002C5484"/>
    <w:rsid w:val="002D410C"/>
    <w:rsid w:val="002D4655"/>
    <w:rsid w:val="002D6041"/>
    <w:rsid w:val="002D713E"/>
    <w:rsid w:val="002D7895"/>
    <w:rsid w:val="002E1E6A"/>
    <w:rsid w:val="002F62B6"/>
    <w:rsid w:val="0031041D"/>
    <w:rsid w:val="0031695B"/>
    <w:rsid w:val="00317424"/>
    <w:rsid w:val="003201D6"/>
    <w:rsid w:val="00320BBD"/>
    <w:rsid w:val="00320FFA"/>
    <w:rsid w:val="003216EF"/>
    <w:rsid w:val="003328CA"/>
    <w:rsid w:val="00333DE7"/>
    <w:rsid w:val="00335118"/>
    <w:rsid w:val="00345140"/>
    <w:rsid w:val="00345D6F"/>
    <w:rsid w:val="003638E3"/>
    <w:rsid w:val="00363B28"/>
    <w:rsid w:val="00372C88"/>
    <w:rsid w:val="00375774"/>
    <w:rsid w:val="00390B74"/>
    <w:rsid w:val="0039423B"/>
    <w:rsid w:val="003A33A3"/>
    <w:rsid w:val="003B3610"/>
    <w:rsid w:val="003B3FE2"/>
    <w:rsid w:val="003B746F"/>
    <w:rsid w:val="003B7D15"/>
    <w:rsid w:val="003C016D"/>
    <w:rsid w:val="003C0C9B"/>
    <w:rsid w:val="003C0D20"/>
    <w:rsid w:val="003C3271"/>
    <w:rsid w:val="003C33CE"/>
    <w:rsid w:val="003C3D0B"/>
    <w:rsid w:val="003C54AE"/>
    <w:rsid w:val="003C6EC7"/>
    <w:rsid w:val="003C7618"/>
    <w:rsid w:val="003C7708"/>
    <w:rsid w:val="003C7C15"/>
    <w:rsid w:val="003C7EE3"/>
    <w:rsid w:val="003D3663"/>
    <w:rsid w:val="003D3F34"/>
    <w:rsid w:val="003E393A"/>
    <w:rsid w:val="003E566C"/>
    <w:rsid w:val="003E5BE8"/>
    <w:rsid w:val="003F441E"/>
    <w:rsid w:val="0040474A"/>
    <w:rsid w:val="00406721"/>
    <w:rsid w:val="00406FD4"/>
    <w:rsid w:val="0041066B"/>
    <w:rsid w:val="00413F0B"/>
    <w:rsid w:val="00420817"/>
    <w:rsid w:val="0042089F"/>
    <w:rsid w:val="00421004"/>
    <w:rsid w:val="00422B45"/>
    <w:rsid w:val="004316FC"/>
    <w:rsid w:val="004336D9"/>
    <w:rsid w:val="004425A1"/>
    <w:rsid w:val="004549F1"/>
    <w:rsid w:val="0046081C"/>
    <w:rsid w:val="00460B80"/>
    <w:rsid w:val="00462047"/>
    <w:rsid w:val="00462636"/>
    <w:rsid w:val="00462D2E"/>
    <w:rsid w:val="00466BC0"/>
    <w:rsid w:val="004846E5"/>
    <w:rsid w:val="0048595C"/>
    <w:rsid w:val="00486F6E"/>
    <w:rsid w:val="00491AE8"/>
    <w:rsid w:val="004927A9"/>
    <w:rsid w:val="00495934"/>
    <w:rsid w:val="004970FF"/>
    <w:rsid w:val="004A0D80"/>
    <w:rsid w:val="004A1976"/>
    <w:rsid w:val="004A675B"/>
    <w:rsid w:val="004B2B2A"/>
    <w:rsid w:val="004B3503"/>
    <w:rsid w:val="004B4A1C"/>
    <w:rsid w:val="004B627F"/>
    <w:rsid w:val="004C5C2A"/>
    <w:rsid w:val="004C5F1D"/>
    <w:rsid w:val="004D41CE"/>
    <w:rsid w:val="004E07EB"/>
    <w:rsid w:val="004F258C"/>
    <w:rsid w:val="00506CDE"/>
    <w:rsid w:val="00510F1E"/>
    <w:rsid w:val="00511043"/>
    <w:rsid w:val="005164C8"/>
    <w:rsid w:val="005249C9"/>
    <w:rsid w:val="00530C56"/>
    <w:rsid w:val="00545830"/>
    <w:rsid w:val="005578F5"/>
    <w:rsid w:val="00560943"/>
    <w:rsid w:val="00560CFE"/>
    <w:rsid w:val="00561F27"/>
    <w:rsid w:val="00562BE2"/>
    <w:rsid w:val="00563C39"/>
    <w:rsid w:val="005653DC"/>
    <w:rsid w:val="005674BB"/>
    <w:rsid w:val="00572DE0"/>
    <w:rsid w:val="0058779F"/>
    <w:rsid w:val="00590AD4"/>
    <w:rsid w:val="00595F10"/>
    <w:rsid w:val="00596B20"/>
    <w:rsid w:val="00596F54"/>
    <w:rsid w:val="005A0E84"/>
    <w:rsid w:val="005B2964"/>
    <w:rsid w:val="005B39F5"/>
    <w:rsid w:val="005B7F49"/>
    <w:rsid w:val="005C3AAD"/>
    <w:rsid w:val="005C462B"/>
    <w:rsid w:val="005D2206"/>
    <w:rsid w:val="005D2759"/>
    <w:rsid w:val="005E09BF"/>
    <w:rsid w:val="005E0FE1"/>
    <w:rsid w:val="005E696A"/>
    <w:rsid w:val="005E7A9D"/>
    <w:rsid w:val="005F0211"/>
    <w:rsid w:val="005F1451"/>
    <w:rsid w:val="005F3283"/>
    <w:rsid w:val="005F3AFA"/>
    <w:rsid w:val="005F54C9"/>
    <w:rsid w:val="005F7324"/>
    <w:rsid w:val="00601333"/>
    <w:rsid w:val="006016C0"/>
    <w:rsid w:val="006053A7"/>
    <w:rsid w:val="00607D85"/>
    <w:rsid w:val="00623252"/>
    <w:rsid w:val="00624AD1"/>
    <w:rsid w:val="00630308"/>
    <w:rsid w:val="00631119"/>
    <w:rsid w:val="006356A8"/>
    <w:rsid w:val="0063609D"/>
    <w:rsid w:val="00636736"/>
    <w:rsid w:val="0064200C"/>
    <w:rsid w:val="00654DF0"/>
    <w:rsid w:val="00654EA7"/>
    <w:rsid w:val="00654F93"/>
    <w:rsid w:val="00655190"/>
    <w:rsid w:val="006568DD"/>
    <w:rsid w:val="006571AD"/>
    <w:rsid w:val="006627B1"/>
    <w:rsid w:val="006651F0"/>
    <w:rsid w:val="00677709"/>
    <w:rsid w:val="00682262"/>
    <w:rsid w:val="00683817"/>
    <w:rsid w:val="00696364"/>
    <w:rsid w:val="006A1CCA"/>
    <w:rsid w:val="006A32E0"/>
    <w:rsid w:val="006A479F"/>
    <w:rsid w:val="006C0E3A"/>
    <w:rsid w:val="006C404E"/>
    <w:rsid w:val="006D38ED"/>
    <w:rsid w:val="006D745E"/>
    <w:rsid w:val="006E225A"/>
    <w:rsid w:val="006E5EE5"/>
    <w:rsid w:val="006F135F"/>
    <w:rsid w:val="006F2010"/>
    <w:rsid w:val="006F4A7C"/>
    <w:rsid w:val="0071007D"/>
    <w:rsid w:val="00712AD7"/>
    <w:rsid w:val="00714445"/>
    <w:rsid w:val="00714885"/>
    <w:rsid w:val="00726571"/>
    <w:rsid w:val="0073558E"/>
    <w:rsid w:val="00737FE8"/>
    <w:rsid w:val="00747817"/>
    <w:rsid w:val="00760538"/>
    <w:rsid w:val="00763571"/>
    <w:rsid w:val="00773ABF"/>
    <w:rsid w:val="00774A7F"/>
    <w:rsid w:val="007777DE"/>
    <w:rsid w:val="007874B5"/>
    <w:rsid w:val="00794B7A"/>
    <w:rsid w:val="007A269D"/>
    <w:rsid w:val="007B0ABB"/>
    <w:rsid w:val="007B1FE7"/>
    <w:rsid w:val="007C0C5C"/>
    <w:rsid w:val="007C1373"/>
    <w:rsid w:val="007C1A54"/>
    <w:rsid w:val="007C3448"/>
    <w:rsid w:val="007C4269"/>
    <w:rsid w:val="007C7275"/>
    <w:rsid w:val="007D3D7C"/>
    <w:rsid w:val="007D54FB"/>
    <w:rsid w:val="007D5AA0"/>
    <w:rsid w:val="007D6131"/>
    <w:rsid w:val="007F0383"/>
    <w:rsid w:val="007F2E72"/>
    <w:rsid w:val="007F6B33"/>
    <w:rsid w:val="007F7159"/>
    <w:rsid w:val="008066D4"/>
    <w:rsid w:val="00806BB1"/>
    <w:rsid w:val="00806D85"/>
    <w:rsid w:val="00814353"/>
    <w:rsid w:val="00817475"/>
    <w:rsid w:val="008202A0"/>
    <w:rsid w:val="008224ED"/>
    <w:rsid w:val="00822FC7"/>
    <w:rsid w:val="00823CA0"/>
    <w:rsid w:val="0083250B"/>
    <w:rsid w:val="008361CE"/>
    <w:rsid w:val="008434D0"/>
    <w:rsid w:val="00847C9C"/>
    <w:rsid w:val="00850DB5"/>
    <w:rsid w:val="00861A45"/>
    <w:rsid w:val="008623C8"/>
    <w:rsid w:val="0087132F"/>
    <w:rsid w:val="00875B60"/>
    <w:rsid w:val="00876C24"/>
    <w:rsid w:val="00883F23"/>
    <w:rsid w:val="0089276B"/>
    <w:rsid w:val="00892883"/>
    <w:rsid w:val="008956CF"/>
    <w:rsid w:val="008A0F33"/>
    <w:rsid w:val="008A755A"/>
    <w:rsid w:val="008B2BC5"/>
    <w:rsid w:val="008B3B98"/>
    <w:rsid w:val="008B3F06"/>
    <w:rsid w:val="008C29F7"/>
    <w:rsid w:val="008C7FC3"/>
    <w:rsid w:val="008D094C"/>
    <w:rsid w:val="008E04E9"/>
    <w:rsid w:val="008E2456"/>
    <w:rsid w:val="008E34FC"/>
    <w:rsid w:val="008E3ACE"/>
    <w:rsid w:val="008E70DA"/>
    <w:rsid w:val="009031F9"/>
    <w:rsid w:val="00903AC4"/>
    <w:rsid w:val="00904485"/>
    <w:rsid w:val="00907129"/>
    <w:rsid w:val="00912540"/>
    <w:rsid w:val="00912F80"/>
    <w:rsid w:val="00920A9C"/>
    <w:rsid w:val="00925F1E"/>
    <w:rsid w:val="00927FFA"/>
    <w:rsid w:val="00930C62"/>
    <w:rsid w:val="00932288"/>
    <w:rsid w:val="00932EE4"/>
    <w:rsid w:val="00940881"/>
    <w:rsid w:val="00941191"/>
    <w:rsid w:val="00950CF8"/>
    <w:rsid w:val="009646C7"/>
    <w:rsid w:val="0096540A"/>
    <w:rsid w:val="009706D1"/>
    <w:rsid w:val="00971C43"/>
    <w:rsid w:val="00971D9E"/>
    <w:rsid w:val="00982C0D"/>
    <w:rsid w:val="00985A88"/>
    <w:rsid w:val="00985DDD"/>
    <w:rsid w:val="00990A5C"/>
    <w:rsid w:val="009916C9"/>
    <w:rsid w:val="00992565"/>
    <w:rsid w:val="00995721"/>
    <w:rsid w:val="009A1C54"/>
    <w:rsid w:val="009A43BC"/>
    <w:rsid w:val="009B2714"/>
    <w:rsid w:val="009B3A86"/>
    <w:rsid w:val="009C12BD"/>
    <w:rsid w:val="009C36B7"/>
    <w:rsid w:val="009C748F"/>
    <w:rsid w:val="009D02FB"/>
    <w:rsid w:val="009D254A"/>
    <w:rsid w:val="009D7495"/>
    <w:rsid w:val="009D7AA4"/>
    <w:rsid w:val="009E6212"/>
    <w:rsid w:val="009E72D3"/>
    <w:rsid w:val="009E73E6"/>
    <w:rsid w:val="009F2727"/>
    <w:rsid w:val="00A0466B"/>
    <w:rsid w:val="00A076B7"/>
    <w:rsid w:val="00A13533"/>
    <w:rsid w:val="00A14BE5"/>
    <w:rsid w:val="00A20E90"/>
    <w:rsid w:val="00A227F0"/>
    <w:rsid w:val="00A4161E"/>
    <w:rsid w:val="00A44B7E"/>
    <w:rsid w:val="00A4688F"/>
    <w:rsid w:val="00A53151"/>
    <w:rsid w:val="00A56C7F"/>
    <w:rsid w:val="00A623F0"/>
    <w:rsid w:val="00A6633C"/>
    <w:rsid w:val="00A67356"/>
    <w:rsid w:val="00A73160"/>
    <w:rsid w:val="00A838A7"/>
    <w:rsid w:val="00A87303"/>
    <w:rsid w:val="00A87D98"/>
    <w:rsid w:val="00A91C32"/>
    <w:rsid w:val="00A967AB"/>
    <w:rsid w:val="00AA456B"/>
    <w:rsid w:val="00AA4E7A"/>
    <w:rsid w:val="00AA6854"/>
    <w:rsid w:val="00AB17DE"/>
    <w:rsid w:val="00AB4450"/>
    <w:rsid w:val="00AC082F"/>
    <w:rsid w:val="00AC291D"/>
    <w:rsid w:val="00AC43FD"/>
    <w:rsid w:val="00AD0194"/>
    <w:rsid w:val="00AD2285"/>
    <w:rsid w:val="00AE55EB"/>
    <w:rsid w:val="00AF3131"/>
    <w:rsid w:val="00AF70B5"/>
    <w:rsid w:val="00B04159"/>
    <w:rsid w:val="00B104E2"/>
    <w:rsid w:val="00B16D58"/>
    <w:rsid w:val="00B22A92"/>
    <w:rsid w:val="00B24C92"/>
    <w:rsid w:val="00B3070B"/>
    <w:rsid w:val="00B4107A"/>
    <w:rsid w:val="00B45B63"/>
    <w:rsid w:val="00B47176"/>
    <w:rsid w:val="00B55DB5"/>
    <w:rsid w:val="00B61858"/>
    <w:rsid w:val="00B632E2"/>
    <w:rsid w:val="00B63395"/>
    <w:rsid w:val="00B75783"/>
    <w:rsid w:val="00B80007"/>
    <w:rsid w:val="00B82932"/>
    <w:rsid w:val="00B92070"/>
    <w:rsid w:val="00B974F1"/>
    <w:rsid w:val="00BA0C10"/>
    <w:rsid w:val="00BA30F6"/>
    <w:rsid w:val="00BA4F05"/>
    <w:rsid w:val="00BB2141"/>
    <w:rsid w:val="00BC3800"/>
    <w:rsid w:val="00BD6B7D"/>
    <w:rsid w:val="00BE55D8"/>
    <w:rsid w:val="00BE6F92"/>
    <w:rsid w:val="00BE76A0"/>
    <w:rsid w:val="00BF33B3"/>
    <w:rsid w:val="00BF705D"/>
    <w:rsid w:val="00C00D51"/>
    <w:rsid w:val="00C130F9"/>
    <w:rsid w:val="00C15816"/>
    <w:rsid w:val="00C161E5"/>
    <w:rsid w:val="00C2516C"/>
    <w:rsid w:val="00C261F4"/>
    <w:rsid w:val="00C26408"/>
    <w:rsid w:val="00C32ECC"/>
    <w:rsid w:val="00C465A7"/>
    <w:rsid w:val="00C53DC4"/>
    <w:rsid w:val="00C55E76"/>
    <w:rsid w:val="00C574E8"/>
    <w:rsid w:val="00C57E4A"/>
    <w:rsid w:val="00C64505"/>
    <w:rsid w:val="00C71CCA"/>
    <w:rsid w:val="00C82DB1"/>
    <w:rsid w:val="00C84A00"/>
    <w:rsid w:val="00C86EA6"/>
    <w:rsid w:val="00C958FE"/>
    <w:rsid w:val="00CA7873"/>
    <w:rsid w:val="00CB0CB1"/>
    <w:rsid w:val="00CB3BA9"/>
    <w:rsid w:val="00CB6973"/>
    <w:rsid w:val="00CB6ED3"/>
    <w:rsid w:val="00CC3AE5"/>
    <w:rsid w:val="00CD0CD1"/>
    <w:rsid w:val="00CE097B"/>
    <w:rsid w:val="00CE27CA"/>
    <w:rsid w:val="00CE5D52"/>
    <w:rsid w:val="00CF293F"/>
    <w:rsid w:val="00CF440B"/>
    <w:rsid w:val="00CF4853"/>
    <w:rsid w:val="00CF4A80"/>
    <w:rsid w:val="00CF6E8F"/>
    <w:rsid w:val="00D14340"/>
    <w:rsid w:val="00D1456E"/>
    <w:rsid w:val="00D17BF0"/>
    <w:rsid w:val="00D20C31"/>
    <w:rsid w:val="00D3166C"/>
    <w:rsid w:val="00D3767B"/>
    <w:rsid w:val="00D44137"/>
    <w:rsid w:val="00D44989"/>
    <w:rsid w:val="00D56C10"/>
    <w:rsid w:val="00D57B74"/>
    <w:rsid w:val="00D62796"/>
    <w:rsid w:val="00D665D1"/>
    <w:rsid w:val="00D6746C"/>
    <w:rsid w:val="00D71BEA"/>
    <w:rsid w:val="00D72BBA"/>
    <w:rsid w:val="00D81B4D"/>
    <w:rsid w:val="00D94925"/>
    <w:rsid w:val="00DA7F98"/>
    <w:rsid w:val="00DB3285"/>
    <w:rsid w:val="00DC099D"/>
    <w:rsid w:val="00DC0F03"/>
    <w:rsid w:val="00DC29B2"/>
    <w:rsid w:val="00DD5F2A"/>
    <w:rsid w:val="00DD6C79"/>
    <w:rsid w:val="00DE022C"/>
    <w:rsid w:val="00DF0189"/>
    <w:rsid w:val="00DF0B9A"/>
    <w:rsid w:val="00E00530"/>
    <w:rsid w:val="00E00CDD"/>
    <w:rsid w:val="00E01104"/>
    <w:rsid w:val="00E070BD"/>
    <w:rsid w:val="00E11930"/>
    <w:rsid w:val="00E158AC"/>
    <w:rsid w:val="00E16CF7"/>
    <w:rsid w:val="00E16F82"/>
    <w:rsid w:val="00E172AD"/>
    <w:rsid w:val="00E203CF"/>
    <w:rsid w:val="00E2186F"/>
    <w:rsid w:val="00E23E15"/>
    <w:rsid w:val="00E25E12"/>
    <w:rsid w:val="00E31F70"/>
    <w:rsid w:val="00E37874"/>
    <w:rsid w:val="00E404E2"/>
    <w:rsid w:val="00E7157D"/>
    <w:rsid w:val="00E7480F"/>
    <w:rsid w:val="00E749DF"/>
    <w:rsid w:val="00E83DCD"/>
    <w:rsid w:val="00E853AE"/>
    <w:rsid w:val="00E92CB8"/>
    <w:rsid w:val="00EA0F4D"/>
    <w:rsid w:val="00EA3CFC"/>
    <w:rsid w:val="00EA5A01"/>
    <w:rsid w:val="00ED0FDB"/>
    <w:rsid w:val="00ED3E32"/>
    <w:rsid w:val="00ED6692"/>
    <w:rsid w:val="00ED70FE"/>
    <w:rsid w:val="00ED75EE"/>
    <w:rsid w:val="00EE45D1"/>
    <w:rsid w:val="00EF3BA7"/>
    <w:rsid w:val="00EF50CA"/>
    <w:rsid w:val="00EF7392"/>
    <w:rsid w:val="00F145D4"/>
    <w:rsid w:val="00F16E45"/>
    <w:rsid w:val="00F2067B"/>
    <w:rsid w:val="00F2540D"/>
    <w:rsid w:val="00F34D56"/>
    <w:rsid w:val="00F35365"/>
    <w:rsid w:val="00F4525F"/>
    <w:rsid w:val="00F65557"/>
    <w:rsid w:val="00F669E7"/>
    <w:rsid w:val="00F66C05"/>
    <w:rsid w:val="00F67790"/>
    <w:rsid w:val="00F81175"/>
    <w:rsid w:val="00F82B71"/>
    <w:rsid w:val="00F85549"/>
    <w:rsid w:val="00FA1484"/>
    <w:rsid w:val="00FA289F"/>
    <w:rsid w:val="00FA3606"/>
    <w:rsid w:val="00FA417F"/>
    <w:rsid w:val="00FA6671"/>
    <w:rsid w:val="00FA7993"/>
    <w:rsid w:val="00FB020A"/>
    <w:rsid w:val="00FB329C"/>
    <w:rsid w:val="00FB5990"/>
    <w:rsid w:val="00FC1FDF"/>
    <w:rsid w:val="00FD13DB"/>
    <w:rsid w:val="00FD2DA9"/>
    <w:rsid w:val="00FD7665"/>
    <w:rsid w:val="00FE2102"/>
    <w:rsid w:val="00FE34BD"/>
    <w:rsid w:val="00FE42CB"/>
    <w:rsid w:val="00FF0292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192CCD"/>
  <w15:docId w15:val="{D094E8B5-7F1C-4209-BC79-764C6766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A9D"/>
    <w:rPr>
      <w:sz w:val="24"/>
      <w:szCs w:val="24"/>
    </w:rPr>
  </w:style>
  <w:style w:type="paragraph" w:styleId="Heading9">
    <w:name w:val="heading 9"/>
    <w:basedOn w:val="Normal"/>
    <w:next w:val="Normal"/>
    <w:qFormat/>
    <w:rsid w:val="00EA4D13"/>
    <w:pPr>
      <w:keepNext/>
      <w:outlineLvl w:val="8"/>
    </w:pPr>
    <w:rPr>
      <w:rFonts w:ascii="New York" w:eastAsia="Times" w:hAnsi="New York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EA4D13"/>
    <w:pPr>
      <w:jc w:val="center"/>
    </w:pPr>
    <w:rPr>
      <w:rFonts w:ascii="Arial" w:hAnsi="Arial"/>
      <w:sz w:val="16"/>
      <w:szCs w:val="20"/>
    </w:rPr>
  </w:style>
  <w:style w:type="character" w:styleId="CommentReference">
    <w:name w:val="annotation reference"/>
    <w:semiHidden/>
    <w:rsid w:val="00EA4D13"/>
    <w:rPr>
      <w:sz w:val="16"/>
      <w:szCs w:val="16"/>
    </w:rPr>
  </w:style>
  <w:style w:type="paragraph" w:styleId="BodyText">
    <w:name w:val="Body Text"/>
    <w:basedOn w:val="Normal"/>
    <w:rsid w:val="009F7105"/>
    <w:rPr>
      <w:rFonts w:ascii="Arial" w:hAnsi="Arial"/>
      <w:i/>
      <w:sz w:val="20"/>
      <w:szCs w:val="20"/>
    </w:rPr>
  </w:style>
  <w:style w:type="paragraph" w:styleId="BalloonText">
    <w:name w:val="Balloon Text"/>
    <w:basedOn w:val="Normal"/>
    <w:semiHidden/>
    <w:rsid w:val="0057116D"/>
    <w:rPr>
      <w:rFonts w:ascii="Lucida Grande" w:hAnsi="Lucida Grande"/>
      <w:sz w:val="18"/>
      <w:szCs w:val="18"/>
    </w:rPr>
  </w:style>
  <w:style w:type="character" w:styleId="Hyperlink">
    <w:name w:val="Hyperlink"/>
    <w:rsid w:val="00DD6C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29B2"/>
    <w:pPr>
      <w:ind w:left="720"/>
    </w:pPr>
  </w:style>
  <w:style w:type="paragraph" w:styleId="Footer">
    <w:name w:val="footer"/>
    <w:basedOn w:val="Normal"/>
    <w:rsid w:val="006F20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2010"/>
  </w:style>
  <w:style w:type="paragraph" w:styleId="Header">
    <w:name w:val="header"/>
    <w:basedOn w:val="Normal"/>
    <w:rsid w:val="00012E5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4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336D9"/>
    <w:rPr>
      <w:color w:val="808080"/>
    </w:rPr>
  </w:style>
  <w:style w:type="character" w:styleId="UnresolvedMention">
    <w:name w:val="Unresolved Mention"/>
    <w:uiPriority w:val="99"/>
    <w:semiHidden/>
    <w:unhideWhenUsed/>
    <w:rsid w:val="002100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cheal~1\applic~1\qualcomm\eudora\attach\nedma%20c4e_02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05E5-24AB-4EEF-9083-A4D0E0EE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nedma c4e_02c1</Template>
  <TotalTime>16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borges+borges | design</Company>
  <LinksUpToDate>false</LinksUpToDate>
  <CharactersWithSpaces>4337</CharactersWithSpaces>
  <SharedDoc>false</SharedDoc>
  <HyperlinkBase/>
  <HLinks>
    <vt:vector size="12" baseType="variant">
      <vt:variant>
        <vt:i4>983092</vt:i4>
      </vt:variant>
      <vt:variant>
        <vt:i4>93</vt:i4>
      </vt:variant>
      <vt:variant>
        <vt:i4>0</vt:i4>
      </vt:variant>
      <vt:variant>
        <vt:i4>5</vt:i4>
      </vt:variant>
      <vt:variant>
        <vt:lpwstr>mailto:awards@nedma.com</vt:lpwstr>
      </vt:variant>
      <vt:variant>
        <vt:lpwstr/>
      </vt:variant>
      <vt:variant>
        <vt:i4>983092</vt:i4>
      </vt:variant>
      <vt:variant>
        <vt:i4>84</vt:i4>
      </vt:variant>
      <vt:variant>
        <vt:i4>0</vt:i4>
      </vt:variant>
      <vt:variant>
        <vt:i4>5</vt:i4>
      </vt:variant>
      <vt:variant>
        <vt:lpwstr>mailto:awards@nedma.com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Drysdale</dc:creator>
  <cp:keywords/>
  <cp:lastModifiedBy>Beth Drysdale</cp:lastModifiedBy>
  <cp:revision>4</cp:revision>
  <cp:lastPrinted>2020-01-28T16:09:00Z</cp:lastPrinted>
  <dcterms:created xsi:type="dcterms:W3CDTF">2020-01-28T16:13:00Z</dcterms:created>
  <dcterms:modified xsi:type="dcterms:W3CDTF">2020-01-28T16:44:00Z</dcterms:modified>
</cp:coreProperties>
</file>